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AF" w:rsidRDefault="00A37D0E" w:rsidP="00A37D0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F83B56" wp14:editId="69094A33">
                <wp:simplePos x="0" y="0"/>
                <wp:positionH relativeFrom="margin">
                  <wp:posOffset>2244090</wp:posOffset>
                </wp:positionH>
                <wp:positionV relativeFrom="paragraph">
                  <wp:posOffset>-3175</wp:posOffset>
                </wp:positionV>
                <wp:extent cx="4230370" cy="17875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F7C" w:rsidRPr="00FD10CC" w:rsidRDefault="00CF0F7C" w:rsidP="00A37D0E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</w:t>
                            </w:r>
                            <w:r w:rsidRPr="00FD10CC">
                              <w:rPr>
                                <w:rFonts w:ascii="Arial Narrow" w:hAnsi="Arial Narrow"/>
                                <w:b/>
                              </w:rPr>
                              <w:t>art of Chipstead Valley Academy Trust</w:t>
                            </w:r>
                          </w:p>
                          <w:p w:rsidR="00CF0F7C" w:rsidRPr="005707D4" w:rsidRDefault="00CF0F7C" w:rsidP="00A37D0E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</w:pPr>
                            <w:r w:rsidRPr="005707D4"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  <w:t>New Valley Primary School</w:t>
                            </w:r>
                          </w:p>
                          <w:p w:rsidR="00CF0F7C" w:rsidRPr="00FD10CC" w:rsidRDefault="00CF0F7C" w:rsidP="00A37D0E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D10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Old Lodge Lane, Purley, Surrey, CR8 4AZ        </w:t>
                            </w:r>
                          </w:p>
                          <w:p w:rsidR="00CF0F7C" w:rsidRPr="00FD10CC" w:rsidRDefault="00CF0F7C" w:rsidP="00A37D0E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</w:t>
                            </w:r>
                            <w:r w:rsidRPr="00FD10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el: 020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8</w:t>
                            </w:r>
                            <w:r w:rsidRPr="00FD10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660 1325</w:t>
                            </w:r>
                          </w:p>
                          <w:p w:rsidR="00CF0F7C" w:rsidRDefault="00CF0F7C" w:rsidP="00A37D0E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</w:t>
                            </w:r>
                            <w:r w:rsidRPr="00FD10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mail: </w:t>
                            </w:r>
                            <w:hyperlink r:id="rId4" w:history="1">
                              <w:r w:rsidRPr="00775A36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office@newvalleyprimary.com</w:t>
                              </w:r>
                            </w:hyperlink>
                          </w:p>
                          <w:p w:rsidR="00CF0F7C" w:rsidRDefault="00CF0F7C" w:rsidP="00A37D0E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CF0F7C" w:rsidRDefault="00CF0F7C" w:rsidP="00A37D0E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Headteacher: Pete Steward</w:t>
                            </w:r>
                          </w:p>
                          <w:p w:rsidR="00CF0F7C" w:rsidRPr="00FD10CC" w:rsidRDefault="00CF0F7C" w:rsidP="00A37D0E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Deputy Head: Sally Dubben</w:t>
                            </w:r>
                          </w:p>
                          <w:p w:rsidR="00CF0F7C" w:rsidRPr="00FD10CC" w:rsidRDefault="00CF0F7C" w:rsidP="00A37D0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83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7pt;margin-top:-.25pt;width:333.1pt;height:14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viIAIAAB4EAAAOAAAAZHJzL2Uyb0RvYy54bWysU9tu2zAMfR+wfxD0vvjSZEm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" stroked="f">
                <v:textbox>
                  <w:txbxContent>
                    <w:p w:rsidR="00CF0F7C" w:rsidRPr="00FD10CC" w:rsidRDefault="00CF0F7C" w:rsidP="00A37D0E">
                      <w:pPr>
                        <w:spacing w:after="0"/>
                        <w:jc w:val="right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</w:t>
                      </w:r>
                      <w:r w:rsidRPr="00FD10CC">
                        <w:rPr>
                          <w:rFonts w:ascii="Arial Narrow" w:hAnsi="Arial Narrow"/>
                          <w:b/>
                        </w:rPr>
                        <w:t>art of Chipstead Valley Academy Trust</w:t>
                      </w:r>
                    </w:p>
                    <w:p w:rsidR="00CF0F7C" w:rsidRPr="005707D4" w:rsidRDefault="00CF0F7C" w:rsidP="00A37D0E">
                      <w:pPr>
                        <w:spacing w:after="0"/>
                        <w:jc w:val="right"/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</w:pPr>
                      <w:r w:rsidRPr="005707D4"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  <w:t>New Valley Primary School</w:t>
                      </w:r>
                    </w:p>
                    <w:p w:rsidR="00CF0F7C" w:rsidRPr="00FD10CC" w:rsidRDefault="00CF0F7C" w:rsidP="00A37D0E">
                      <w:pPr>
                        <w:spacing w:after="0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D10C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Old Lodge Lane, Purley, Surrey, CR8 4AZ        </w:t>
                      </w:r>
                    </w:p>
                    <w:p w:rsidR="00CF0F7C" w:rsidRPr="00FD10CC" w:rsidRDefault="00CF0F7C" w:rsidP="00A37D0E">
                      <w:pPr>
                        <w:spacing w:after="0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</w:t>
                      </w:r>
                      <w:r w:rsidRPr="00FD10CC">
                        <w:rPr>
                          <w:rFonts w:ascii="Arial Narrow" w:hAnsi="Arial Narrow"/>
                          <w:sz w:val="20"/>
                          <w:szCs w:val="20"/>
                        </w:rPr>
                        <w:t>el: 020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8</w:t>
                      </w:r>
                      <w:r w:rsidRPr="00FD10CC">
                        <w:rPr>
                          <w:rFonts w:ascii="Arial Narrow" w:hAnsi="Arial Narrow"/>
                          <w:sz w:val="20"/>
                          <w:szCs w:val="20"/>
                        </w:rPr>
                        <w:t>660 1325</w:t>
                      </w:r>
                    </w:p>
                    <w:p w:rsidR="00CF0F7C" w:rsidRDefault="00CF0F7C" w:rsidP="00A37D0E">
                      <w:pPr>
                        <w:spacing w:after="0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</w:t>
                      </w:r>
                      <w:r w:rsidRPr="00FD10C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mail: </w:t>
                      </w:r>
                      <w:hyperlink r:id="rId5" w:history="1">
                        <w:r w:rsidRPr="00775A36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</w:rPr>
                          <w:t>office@newvalleyprimary.com</w:t>
                        </w:r>
                      </w:hyperlink>
                    </w:p>
                    <w:p w:rsidR="00CF0F7C" w:rsidRDefault="00CF0F7C" w:rsidP="00A37D0E">
                      <w:pPr>
                        <w:spacing w:after="0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CF0F7C" w:rsidRDefault="00CF0F7C" w:rsidP="00A37D0E">
                      <w:pPr>
                        <w:spacing w:after="0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Headteacher: Pete Steward</w:t>
                      </w:r>
                    </w:p>
                    <w:p w:rsidR="00CF0F7C" w:rsidRPr="00FD10CC" w:rsidRDefault="00CF0F7C" w:rsidP="00A37D0E">
                      <w:pPr>
                        <w:spacing w:after="0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Deputy Head: Sally Dubben</w:t>
                      </w:r>
                    </w:p>
                    <w:p w:rsidR="00CF0F7C" w:rsidRPr="00FD10CC" w:rsidRDefault="00CF0F7C" w:rsidP="00A37D0E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9CF">
        <w:t xml:space="preserve"> </w:t>
      </w:r>
      <w:r>
        <w:rPr>
          <w:noProof/>
          <w:lang w:eastAsia="en-GB"/>
        </w:rPr>
        <w:drawing>
          <wp:inline distT="0" distB="0" distL="0" distR="0" wp14:anchorId="481A18DE" wp14:editId="2C38C6AE">
            <wp:extent cx="2224405" cy="1597025"/>
            <wp:effectExtent l="0" t="0" r="4445" b="3175"/>
            <wp:docPr id="1" name="Picture 1" descr="C:\Users\psteward3.306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steward3.306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394" w:rsidRDefault="00DD2394" w:rsidP="00DD2394">
      <w:pPr>
        <w:pStyle w:val="Default"/>
        <w:rPr>
          <w:sz w:val="22"/>
          <w:szCs w:val="22"/>
        </w:rPr>
      </w:pPr>
    </w:p>
    <w:p w:rsidR="00DD2394" w:rsidRPr="009C1D29" w:rsidRDefault="009C1D29" w:rsidP="00DD2394">
      <w:pPr>
        <w:pStyle w:val="Default"/>
        <w:rPr>
          <w:rFonts w:asciiTheme="minorHAnsi" w:hAnsiTheme="minorHAnsi" w:cstheme="minorHAnsi"/>
        </w:rPr>
      </w:pPr>
      <w:r w:rsidRPr="009C1D29">
        <w:rPr>
          <w:rFonts w:asciiTheme="minorHAnsi" w:hAnsiTheme="minorHAnsi" w:cstheme="minorHAnsi"/>
        </w:rPr>
        <w:t>19</w:t>
      </w:r>
      <w:r w:rsidRPr="009C1D29">
        <w:rPr>
          <w:rFonts w:asciiTheme="minorHAnsi" w:hAnsiTheme="minorHAnsi" w:cstheme="minorHAnsi"/>
          <w:vertAlign w:val="superscript"/>
        </w:rPr>
        <w:t>th</w:t>
      </w:r>
      <w:r w:rsidRPr="009C1D29">
        <w:rPr>
          <w:rFonts w:asciiTheme="minorHAnsi" w:hAnsiTheme="minorHAnsi" w:cstheme="minorHAnsi"/>
        </w:rPr>
        <w:t xml:space="preserve"> September 2019</w:t>
      </w:r>
    </w:p>
    <w:p w:rsidR="009C1D29" w:rsidRDefault="009C1D29" w:rsidP="00DD2394">
      <w:pPr>
        <w:pStyle w:val="Default"/>
        <w:rPr>
          <w:rFonts w:asciiTheme="minorHAnsi" w:hAnsiTheme="minorHAnsi" w:cstheme="minorHAnsi"/>
        </w:rPr>
      </w:pPr>
    </w:p>
    <w:p w:rsidR="00E81113" w:rsidRPr="009C1D29" w:rsidRDefault="00E81113" w:rsidP="00DD2394">
      <w:pPr>
        <w:pStyle w:val="Default"/>
        <w:rPr>
          <w:rFonts w:asciiTheme="minorHAnsi" w:hAnsiTheme="minorHAnsi" w:cstheme="minorHAnsi"/>
        </w:rPr>
      </w:pPr>
    </w:p>
    <w:p w:rsidR="009C1D29" w:rsidRPr="009C1D29" w:rsidRDefault="009C1D29" w:rsidP="00DD2394">
      <w:pPr>
        <w:pStyle w:val="Default"/>
        <w:rPr>
          <w:rFonts w:asciiTheme="minorHAnsi" w:hAnsiTheme="minorHAnsi" w:cstheme="minorHAnsi"/>
        </w:rPr>
      </w:pPr>
    </w:p>
    <w:p w:rsidR="00DD2394" w:rsidRPr="009C1D29" w:rsidRDefault="00DD2394" w:rsidP="00DD2394">
      <w:pPr>
        <w:pStyle w:val="Default"/>
        <w:rPr>
          <w:rFonts w:asciiTheme="minorHAnsi" w:hAnsiTheme="minorHAnsi" w:cstheme="minorHAnsi"/>
        </w:rPr>
      </w:pPr>
      <w:r w:rsidRPr="009C1D29">
        <w:rPr>
          <w:rFonts w:asciiTheme="minorHAnsi" w:hAnsiTheme="minorHAnsi" w:cstheme="minorHAnsi"/>
        </w:rPr>
        <w:t xml:space="preserve">Dear Parent/Carer </w:t>
      </w:r>
    </w:p>
    <w:p w:rsidR="00DD2394" w:rsidRPr="009C1D29" w:rsidRDefault="00DD2394" w:rsidP="00DD2394">
      <w:pPr>
        <w:pStyle w:val="Default"/>
        <w:rPr>
          <w:rFonts w:asciiTheme="minorHAnsi" w:hAnsiTheme="minorHAnsi" w:cstheme="minorHAnsi"/>
          <w:b/>
          <w:bCs/>
        </w:rPr>
      </w:pPr>
    </w:p>
    <w:p w:rsidR="00DD2394" w:rsidRPr="009C1D29" w:rsidRDefault="009C1D29" w:rsidP="00DD2394">
      <w:pPr>
        <w:pStyle w:val="Default"/>
        <w:rPr>
          <w:rFonts w:asciiTheme="minorHAnsi" w:hAnsiTheme="minorHAnsi" w:cstheme="minorHAnsi"/>
          <w:b/>
          <w:bCs/>
        </w:rPr>
      </w:pPr>
      <w:r w:rsidRPr="009C1D29">
        <w:rPr>
          <w:rFonts w:asciiTheme="minorHAnsi" w:hAnsiTheme="minorHAnsi" w:cstheme="minorHAnsi"/>
          <w:b/>
          <w:bCs/>
        </w:rPr>
        <w:t>Year 2 visit to Manor Farm, Wotton on Friday, 27</w:t>
      </w:r>
      <w:r w:rsidRPr="009C1D29">
        <w:rPr>
          <w:rFonts w:asciiTheme="minorHAnsi" w:hAnsiTheme="minorHAnsi" w:cstheme="minorHAnsi"/>
          <w:b/>
          <w:bCs/>
          <w:vertAlign w:val="superscript"/>
        </w:rPr>
        <w:t>th</w:t>
      </w:r>
      <w:r w:rsidRPr="009C1D29">
        <w:rPr>
          <w:rFonts w:asciiTheme="minorHAnsi" w:hAnsiTheme="minorHAnsi" w:cstheme="minorHAnsi"/>
          <w:b/>
          <w:bCs/>
        </w:rPr>
        <w:t xml:space="preserve"> September 2019</w:t>
      </w:r>
    </w:p>
    <w:p w:rsidR="009C1D29" w:rsidRPr="009C1D29" w:rsidRDefault="009C1D29" w:rsidP="00DD2394">
      <w:pPr>
        <w:pStyle w:val="Default"/>
        <w:rPr>
          <w:rFonts w:asciiTheme="minorHAnsi" w:hAnsiTheme="minorHAnsi" w:cstheme="minorHAnsi"/>
        </w:rPr>
      </w:pPr>
    </w:p>
    <w:p w:rsidR="00DD2394" w:rsidRPr="009C1D29" w:rsidRDefault="009C1D29" w:rsidP="00DD2394">
      <w:pPr>
        <w:pStyle w:val="Default"/>
        <w:rPr>
          <w:rFonts w:asciiTheme="minorHAnsi" w:hAnsiTheme="minorHAnsi" w:cstheme="minorHAnsi"/>
        </w:rPr>
      </w:pPr>
      <w:r w:rsidRPr="009C1D29">
        <w:rPr>
          <w:rFonts w:asciiTheme="minorHAnsi" w:hAnsiTheme="minorHAnsi" w:cstheme="minorHAnsi"/>
        </w:rPr>
        <w:t xml:space="preserve">Year 2 are planning a </w:t>
      </w:r>
      <w:r w:rsidR="00E81113">
        <w:rPr>
          <w:rFonts w:asciiTheme="minorHAnsi" w:hAnsiTheme="minorHAnsi" w:cstheme="minorHAnsi"/>
        </w:rPr>
        <w:t>trip to Manor Farm by coach on</w:t>
      </w:r>
      <w:r w:rsidRPr="009C1D29">
        <w:rPr>
          <w:rFonts w:asciiTheme="minorHAnsi" w:hAnsiTheme="minorHAnsi" w:cstheme="minorHAnsi"/>
        </w:rPr>
        <w:t xml:space="preserve"> Friday, 27</w:t>
      </w:r>
      <w:r w:rsidRPr="009C1D29">
        <w:rPr>
          <w:rFonts w:asciiTheme="minorHAnsi" w:hAnsiTheme="minorHAnsi" w:cstheme="minorHAnsi"/>
          <w:vertAlign w:val="superscript"/>
        </w:rPr>
        <w:t>th</w:t>
      </w:r>
      <w:r w:rsidRPr="009C1D29">
        <w:rPr>
          <w:rFonts w:asciiTheme="minorHAnsi" w:hAnsiTheme="minorHAnsi" w:cstheme="minorHAnsi"/>
        </w:rPr>
        <w:t xml:space="preserve"> September 2019</w:t>
      </w:r>
      <w:r w:rsidR="00DD2394" w:rsidRPr="009C1D29">
        <w:rPr>
          <w:rFonts w:asciiTheme="minorHAnsi" w:hAnsiTheme="minorHAnsi" w:cstheme="minorHAnsi"/>
        </w:rPr>
        <w:t>.</w:t>
      </w:r>
      <w:r w:rsidRPr="009C1D29">
        <w:rPr>
          <w:rFonts w:asciiTheme="minorHAnsi" w:hAnsiTheme="minorHAnsi" w:cstheme="minorHAnsi"/>
        </w:rPr>
        <w:t xml:space="preserve">  It is a </w:t>
      </w:r>
      <w:r w:rsidR="00E81113">
        <w:rPr>
          <w:rFonts w:asciiTheme="minorHAnsi" w:hAnsiTheme="minorHAnsi" w:cstheme="minorHAnsi"/>
        </w:rPr>
        <w:t>working farm looking after lives</w:t>
      </w:r>
      <w:r w:rsidR="00E81113" w:rsidRPr="009C1D29">
        <w:rPr>
          <w:rFonts w:asciiTheme="minorHAnsi" w:hAnsiTheme="minorHAnsi" w:cstheme="minorHAnsi"/>
        </w:rPr>
        <w:t>tock</w:t>
      </w:r>
      <w:r w:rsidRPr="009C1D29">
        <w:rPr>
          <w:rFonts w:asciiTheme="minorHAnsi" w:hAnsiTheme="minorHAnsi" w:cstheme="minorHAnsi"/>
        </w:rPr>
        <w:t xml:space="preserve"> and producing different grains.</w:t>
      </w:r>
    </w:p>
    <w:p w:rsidR="009C1D29" w:rsidRPr="009C1D29" w:rsidRDefault="009C1D29" w:rsidP="00DD2394">
      <w:pPr>
        <w:pStyle w:val="Default"/>
        <w:rPr>
          <w:rFonts w:asciiTheme="minorHAnsi" w:hAnsiTheme="minorHAnsi" w:cstheme="minorHAnsi"/>
        </w:rPr>
      </w:pPr>
    </w:p>
    <w:p w:rsidR="00DD2394" w:rsidRPr="00E81113" w:rsidRDefault="009C1D29" w:rsidP="00E81113">
      <w:pPr>
        <w:rPr>
          <w:rFonts w:cstheme="minorHAnsi"/>
          <w:sz w:val="24"/>
          <w:szCs w:val="24"/>
        </w:rPr>
      </w:pPr>
      <w:r w:rsidRPr="009C1D29">
        <w:rPr>
          <w:rFonts w:cstheme="minorHAnsi"/>
          <w:sz w:val="24"/>
          <w:szCs w:val="24"/>
        </w:rPr>
        <w:t>Please ensure your children arrive</w:t>
      </w:r>
      <w:r w:rsidR="00E81113">
        <w:rPr>
          <w:rFonts w:cstheme="minorHAnsi"/>
          <w:sz w:val="24"/>
          <w:szCs w:val="24"/>
        </w:rPr>
        <w:t>s</w:t>
      </w:r>
      <w:r w:rsidRPr="009C1D29">
        <w:rPr>
          <w:rFonts w:cstheme="minorHAnsi"/>
          <w:sz w:val="24"/>
          <w:szCs w:val="24"/>
        </w:rPr>
        <w:t xml:space="preserve"> promptly at 8.40am as the coach wi</w:t>
      </w:r>
      <w:r w:rsidR="003D6AC5">
        <w:rPr>
          <w:rFonts w:cstheme="minorHAnsi"/>
          <w:sz w:val="24"/>
          <w:szCs w:val="24"/>
        </w:rPr>
        <w:t>ll need to leave on time at 9.15</w:t>
      </w:r>
      <w:r w:rsidRPr="009C1D29">
        <w:rPr>
          <w:rFonts w:cstheme="minorHAnsi"/>
          <w:sz w:val="24"/>
          <w:szCs w:val="24"/>
        </w:rPr>
        <w:t>am. Children will need to</w:t>
      </w:r>
      <w:r w:rsidR="003D6AC5">
        <w:rPr>
          <w:rFonts w:cstheme="minorHAnsi"/>
          <w:sz w:val="24"/>
          <w:szCs w:val="24"/>
        </w:rPr>
        <w:t xml:space="preserve"> be collected from school at the normal time</w:t>
      </w:r>
      <w:r w:rsidRPr="009C1D29">
        <w:rPr>
          <w:rFonts w:cstheme="minorHAnsi"/>
          <w:sz w:val="24"/>
          <w:szCs w:val="24"/>
        </w:rPr>
        <w:t>. They</w:t>
      </w:r>
      <w:r w:rsidR="00E81113">
        <w:rPr>
          <w:rFonts w:cstheme="minorHAnsi"/>
          <w:sz w:val="24"/>
          <w:szCs w:val="24"/>
        </w:rPr>
        <w:t xml:space="preserve"> will need to wear old clothes with wellies or old trainers (in case it is wet)</w:t>
      </w:r>
      <w:r w:rsidR="005C6012">
        <w:rPr>
          <w:rFonts w:cstheme="minorHAnsi"/>
          <w:sz w:val="24"/>
          <w:szCs w:val="24"/>
        </w:rPr>
        <w:t>,</w:t>
      </w:r>
      <w:r w:rsidR="00E81113">
        <w:rPr>
          <w:rFonts w:cstheme="minorHAnsi"/>
          <w:sz w:val="24"/>
          <w:szCs w:val="24"/>
        </w:rPr>
        <w:t xml:space="preserve"> and br</w:t>
      </w:r>
      <w:r w:rsidR="005C6012">
        <w:rPr>
          <w:rFonts w:cstheme="minorHAnsi"/>
          <w:sz w:val="24"/>
          <w:szCs w:val="24"/>
        </w:rPr>
        <w:t xml:space="preserve">ing a water proof coat, as </w:t>
      </w:r>
      <w:r w:rsidR="00E81113">
        <w:rPr>
          <w:rFonts w:cstheme="minorHAnsi"/>
          <w:sz w:val="24"/>
          <w:szCs w:val="24"/>
        </w:rPr>
        <w:t xml:space="preserve">we will be doing lots of activities outside.  Children will also require a packed lunch and a drink (no fizzy drinks). </w:t>
      </w:r>
      <w:r w:rsidR="00DD2394" w:rsidRPr="009C1D29">
        <w:rPr>
          <w:rFonts w:cstheme="minorHAnsi"/>
        </w:rPr>
        <w:t xml:space="preserve">                                               </w:t>
      </w:r>
    </w:p>
    <w:p w:rsidR="00DD2394" w:rsidRPr="009C1D29" w:rsidRDefault="00DD2394" w:rsidP="00DD2394">
      <w:pPr>
        <w:pStyle w:val="Default"/>
        <w:rPr>
          <w:rFonts w:asciiTheme="minorHAnsi" w:hAnsiTheme="minorHAnsi" w:cstheme="minorHAnsi"/>
        </w:rPr>
      </w:pPr>
      <w:r w:rsidRPr="009C1D29">
        <w:rPr>
          <w:rFonts w:asciiTheme="minorHAnsi" w:hAnsiTheme="minorHAnsi" w:cstheme="minorHAnsi"/>
        </w:rPr>
        <w:t>The cost of the trip, per</w:t>
      </w:r>
      <w:r w:rsidR="00E81113">
        <w:rPr>
          <w:rFonts w:asciiTheme="minorHAnsi" w:hAnsiTheme="minorHAnsi" w:cstheme="minorHAnsi"/>
        </w:rPr>
        <w:t xml:space="preserve"> child has been calculated at £12.50</w:t>
      </w:r>
      <w:r w:rsidR="005C6012">
        <w:rPr>
          <w:rFonts w:asciiTheme="minorHAnsi" w:hAnsiTheme="minorHAnsi" w:cstheme="minorHAnsi"/>
        </w:rPr>
        <w:t xml:space="preserve">  </w:t>
      </w:r>
      <w:r w:rsidR="00E81113">
        <w:rPr>
          <w:rFonts w:asciiTheme="minorHAnsi" w:hAnsiTheme="minorHAnsi" w:cstheme="minorHAnsi"/>
        </w:rPr>
        <w:t xml:space="preserve"> </w:t>
      </w:r>
      <w:r w:rsidR="00E81113">
        <w:rPr>
          <w:rFonts w:asciiTheme="minorHAnsi" w:hAnsiTheme="minorHAnsi" w:cstheme="minorHAnsi"/>
          <w:b/>
        </w:rPr>
        <w:t>The</w:t>
      </w:r>
      <w:bookmarkStart w:id="0" w:name="_GoBack"/>
      <w:bookmarkEnd w:id="0"/>
      <w:r w:rsidRPr="009C1D29">
        <w:rPr>
          <w:rFonts w:asciiTheme="minorHAnsi" w:hAnsiTheme="minorHAnsi" w:cstheme="minorHAnsi"/>
          <w:b/>
          <w:bCs/>
        </w:rPr>
        <w:t xml:space="preserve"> requested contribution covers the cost of one child and does not include a subsidy for children whose parents are unable to make a full contribution. Under the 1996 Education Act we are only allowed to request contributions for the actual cost for each pupil. Parent/carers of children who are in receipt of certain benefits, or have ever been in receipt of them, may apply for assistance with the cost of the trip. </w:t>
      </w:r>
    </w:p>
    <w:p w:rsidR="00DD2394" w:rsidRPr="009C1D29" w:rsidRDefault="00DD2394" w:rsidP="00DD2394">
      <w:pPr>
        <w:pStyle w:val="Default"/>
        <w:rPr>
          <w:rFonts w:asciiTheme="minorHAnsi" w:hAnsiTheme="minorHAnsi" w:cstheme="minorHAnsi"/>
        </w:rPr>
      </w:pPr>
    </w:p>
    <w:p w:rsidR="00DD2394" w:rsidRPr="009C1D29" w:rsidRDefault="00DD2394" w:rsidP="00DD2394">
      <w:pPr>
        <w:pStyle w:val="Default"/>
        <w:rPr>
          <w:rFonts w:asciiTheme="minorHAnsi" w:hAnsiTheme="minorHAnsi" w:cstheme="minorHAnsi"/>
        </w:rPr>
      </w:pPr>
      <w:r w:rsidRPr="009C1D29">
        <w:rPr>
          <w:rFonts w:asciiTheme="minorHAnsi" w:hAnsiTheme="minorHAnsi" w:cstheme="minorHAnsi"/>
        </w:rPr>
        <w:t>Please complete and return the reply slip attached indicating whether you are interested in your child participating in this trip. Or for a quick easy response you can reply using our mobile app.</w:t>
      </w:r>
      <w:r w:rsidR="00E81113">
        <w:rPr>
          <w:rFonts w:asciiTheme="minorHAnsi" w:hAnsiTheme="minorHAnsi" w:cstheme="minorHAnsi"/>
        </w:rPr>
        <w:t xml:space="preserve"> </w:t>
      </w:r>
    </w:p>
    <w:p w:rsidR="00DD2394" w:rsidRPr="009C1D29" w:rsidRDefault="00DD2394" w:rsidP="00DD2394">
      <w:pPr>
        <w:pStyle w:val="Default"/>
        <w:rPr>
          <w:rFonts w:asciiTheme="minorHAnsi" w:hAnsiTheme="minorHAnsi" w:cstheme="minorHAnsi"/>
        </w:rPr>
      </w:pPr>
    </w:p>
    <w:p w:rsidR="00DD2394" w:rsidRDefault="00DD2394" w:rsidP="00DD2394">
      <w:pPr>
        <w:pStyle w:val="Default"/>
        <w:rPr>
          <w:rFonts w:asciiTheme="minorHAnsi" w:hAnsiTheme="minorHAnsi" w:cstheme="minorHAnsi"/>
        </w:rPr>
      </w:pPr>
      <w:r w:rsidRPr="009C1D29">
        <w:rPr>
          <w:rFonts w:asciiTheme="minorHAnsi" w:hAnsiTheme="minorHAnsi" w:cstheme="minorHAnsi"/>
        </w:rPr>
        <w:t xml:space="preserve">Yours sincerely </w:t>
      </w:r>
    </w:p>
    <w:p w:rsidR="00E81113" w:rsidRDefault="00E81113" w:rsidP="00DD2394">
      <w:pPr>
        <w:pStyle w:val="Default"/>
        <w:rPr>
          <w:rFonts w:asciiTheme="minorHAnsi" w:hAnsiTheme="minorHAnsi" w:cstheme="minorHAnsi"/>
        </w:rPr>
      </w:pPr>
    </w:p>
    <w:p w:rsidR="00E81113" w:rsidRPr="00E81113" w:rsidRDefault="00E81113" w:rsidP="00DD2394">
      <w:pPr>
        <w:pStyle w:val="Default"/>
        <w:rPr>
          <w:rFonts w:asciiTheme="minorHAnsi" w:hAnsiTheme="minorHAnsi" w:cstheme="minorHAnsi"/>
          <w:b/>
        </w:rPr>
      </w:pPr>
      <w:r w:rsidRPr="00E81113">
        <w:rPr>
          <w:rFonts w:asciiTheme="minorHAnsi" w:hAnsiTheme="minorHAnsi" w:cstheme="minorHAnsi"/>
          <w:b/>
        </w:rPr>
        <w:t>Miss Swainson</w:t>
      </w:r>
    </w:p>
    <w:p w:rsidR="00E81113" w:rsidRDefault="00E81113" w:rsidP="00DD2394">
      <w:pPr>
        <w:pStyle w:val="Default"/>
        <w:rPr>
          <w:rFonts w:asciiTheme="minorHAnsi" w:hAnsiTheme="minorHAnsi" w:cstheme="minorHAnsi"/>
        </w:rPr>
      </w:pPr>
    </w:p>
    <w:p w:rsidR="00E81113" w:rsidRDefault="00E81113" w:rsidP="00E81113">
      <w:pPr>
        <w:rPr>
          <w:rFonts w:ascii="Verdana" w:hAnsi="Verdana"/>
          <w:b/>
          <w:bCs/>
          <w:sz w:val="20"/>
          <w:szCs w:val="20"/>
        </w:rPr>
      </w:pPr>
    </w:p>
    <w:p w:rsidR="00E81113" w:rsidRDefault="00E81113" w:rsidP="00E81113">
      <w:pPr>
        <w:rPr>
          <w:rFonts w:ascii="Verdana" w:hAnsi="Verdana"/>
          <w:b/>
          <w:bCs/>
          <w:sz w:val="20"/>
          <w:szCs w:val="20"/>
        </w:rPr>
      </w:pPr>
    </w:p>
    <w:p w:rsidR="005C6012" w:rsidRDefault="00E81113" w:rsidP="00E81113">
      <w:pPr>
        <w:rPr>
          <w:rFonts w:ascii="Verdana" w:hAnsi="Verdana"/>
          <w:sz w:val="20"/>
          <w:szCs w:val="20"/>
        </w:rPr>
      </w:pPr>
      <w:r w:rsidRPr="00C34678">
        <w:rPr>
          <w:rFonts w:ascii="Verdana" w:hAnsi="Verdana"/>
          <w:b/>
          <w:bCs/>
          <w:sz w:val="20"/>
          <w:szCs w:val="20"/>
        </w:rPr>
        <w:lastRenderedPageBreak/>
        <w:t>Parental Consent Form</w:t>
      </w:r>
      <w:r w:rsidRPr="00C34678">
        <w:rPr>
          <w:rFonts w:ascii="Verdana" w:hAnsi="Verdana"/>
          <w:sz w:val="20"/>
          <w:szCs w:val="20"/>
        </w:rPr>
        <w:t xml:space="preserve"> </w:t>
      </w:r>
      <w:r w:rsidRPr="00C34678">
        <w:rPr>
          <w:rFonts w:ascii="Verdana" w:hAnsi="Verdana"/>
          <w:sz w:val="20"/>
          <w:szCs w:val="20"/>
        </w:rPr>
        <w:br/>
      </w:r>
      <w:r w:rsidRPr="00C34678">
        <w:rPr>
          <w:rFonts w:ascii="Verdana" w:hAnsi="Verdana"/>
          <w:sz w:val="20"/>
          <w:szCs w:val="20"/>
        </w:rPr>
        <w:br/>
        <w:t xml:space="preserve">I am happy for my child to participate in the trip to </w:t>
      </w:r>
      <w:r>
        <w:rPr>
          <w:rFonts w:ascii="Verdana" w:hAnsi="Verdana"/>
          <w:sz w:val="20"/>
          <w:szCs w:val="20"/>
        </w:rPr>
        <w:t>Manor Farm on Friday, 27</w:t>
      </w:r>
      <w:r w:rsidRPr="00E81113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September 2019</w:t>
      </w:r>
      <w:r w:rsidRPr="00C34678">
        <w:rPr>
          <w:rFonts w:ascii="Verdana" w:hAnsi="Verdana"/>
          <w:sz w:val="20"/>
          <w:szCs w:val="20"/>
        </w:rPr>
        <w:br/>
      </w:r>
      <w:r w:rsidRPr="00C34678">
        <w:rPr>
          <w:rFonts w:ascii="Verdana" w:hAnsi="Verdana"/>
          <w:sz w:val="20"/>
          <w:szCs w:val="20"/>
        </w:rPr>
        <w:br/>
        <w:t>Parent Name:__________________________________________________________</w:t>
      </w:r>
      <w:r w:rsidRPr="00C34678">
        <w:rPr>
          <w:rFonts w:ascii="Verdana" w:hAnsi="Verdana"/>
          <w:sz w:val="20"/>
          <w:szCs w:val="20"/>
        </w:rPr>
        <w:br/>
      </w:r>
      <w:r w:rsidRPr="00C34678">
        <w:rPr>
          <w:rFonts w:ascii="Verdana" w:hAnsi="Verdana"/>
          <w:sz w:val="20"/>
          <w:szCs w:val="20"/>
        </w:rPr>
        <w:br/>
        <w:t>Parent Signature:________________________________</w:t>
      </w:r>
      <w:r w:rsidR="005C6012">
        <w:rPr>
          <w:rFonts w:ascii="Verdana" w:hAnsi="Verdana"/>
          <w:sz w:val="20"/>
          <w:szCs w:val="20"/>
        </w:rPr>
        <w:t>2218</w:t>
      </w:r>
    </w:p>
    <w:p w:rsidR="00E81113" w:rsidRDefault="00E81113" w:rsidP="00E81113">
      <w:pPr>
        <w:rPr>
          <w:rFonts w:ascii="Verdana" w:hAnsi="Verdana"/>
          <w:sz w:val="20"/>
          <w:szCs w:val="20"/>
        </w:rPr>
      </w:pPr>
      <w:r w:rsidRPr="00C34678">
        <w:rPr>
          <w:rFonts w:ascii="Verdana" w:hAnsi="Verdana"/>
          <w:sz w:val="20"/>
          <w:szCs w:val="20"/>
        </w:rPr>
        <w:t>_______________________</w:t>
      </w:r>
      <w:r w:rsidRPr="00C34678">
        <w:rPr>
          <w:rFonts w:ascii="Verdana" w:hAnsi="Verdana"/>
          <w:sz w:val="20"/>
          <w:szCs w:val="20"/>
        </w:rPr>
        <w:br/>
      </w:r>
      <w:r w:rsidRPr="00C34678">
        <w:rPr>
          <w:rFonts w:ascii="Verdana" w:hAnsi="Verdana"/>
          <w:sz w:val="20"/>
          <w:szCs w:val="20"/>
        </w:rPr>
        <w:br/>
        <w:t>Child’s Full Name: _______________________________________________________</w:t>
      </w:r>
    </w:p>
    <w:p w:rsidR="00E81113" w:rsidRPr="00C34678" w:rsidRDefault="00E81113" w:rsidP="00E81113">
      <w:pPr>
        <w:rPr>
          <w:rFonts w:ascii="Verdana" w:hAnsi="Verdana"/>
          <w:sz w:val="20"/>
          <w:szCs w:val="20"/>
        </w:rPr>
      </w:pPr>
      <w:r w:rsidRPr="00C34678">
        <w:rPr>
          <w:rFonts w:ascii="Verdana" w:hAnsi="Verdana"/>
          <w:sz w:val="20"/>
          <w:szCs w:val="20"/>
        </w:rPr>
        <w:br/>
        <w:t>Date: _________________________________________________________________</w:t>
      </w:r>
    </w:p>
    <w:p w:rsidR="00E81113" w:rsidRPr="00697DB3" w:rsidRDefault="00E81113" w:rsidP="00E8111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D325E" wp14:editId="6E3224ED">
                <wp:simplePos x="0" y="0"/>
                <wp:positionH relativeFrom="column">
                  <wp:posOffset>3200400</wp:posOffset>
                </wp:positionH>
                <wp:positionV relativeFrom="paragraph">
                  <wp:posOffset>-4445</wp:posOffset>
                </wp:positionV>
                <wp:extent cx="152400" cy="161925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FC8A2" id="Rectangle 2" o:spid="_x0000_s1026" style="position:absolute;margin-left:252pt;margin-top:-.3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1NHA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"/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I would like to volunteer to help on this trip </w:t>
      </w:r>
    </w:p>
    <w:p w:rsidR="00E81113" w:rsidRPr="009C1D29" w:rsidRDefault="00E81113" w:rsidP="00DD2394">
      <w:pPr>
        <w:pStyle w:val="Default"/>
        <w:rPr>
          <w:rFonts w:asciiTheme="minorHAnsi" w:hAnsiTheme="minorHAnsi" w:cstheme="minorHAnsi"/>
        </w:rPr>
      </w:pPr>
    </w:p>
    <w:sectPr w:rsidR="00E81113" w:rsidRPr="009C1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94"/>
    <w:rsid w:val="003D6AC5"/>
    <w:rsid w:val="005C6012"/>
    <w:rsid w:val="009C1D29"/>
    <w:rsid w:val="00A37D0E"/>
    <w:rsid w:val="00CF0F7C"/>
    <w:rsid w:val="00D569CF"/>
    <w:rsid w:val="00DD2394"/>
    <w:rsid w:val="00E81113"/>
    <w:rsid w:val="00E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7A20"/>
  <w15:chartTrackingRefBased/>
  <w15:docId w15:val="{366688C8-DC1B-4619-BCF4-C2FBF0EE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2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7D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office@newvalleyprimary.com" TargetMode="External"/><Relationship Id="rId4" Type="http://schemas.openxmlformats.org/officeDocument/2006/relationships/hyperlink" Target="mailto:office@newvalleyprim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3FD63378.dotm</Template>
  <TotalTime>38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Fulham</dc:creator>
  <cp:keywords/>
  <dc:description/>
  <cp:lastModifiedBy>Tracy Fulham</cp:lastModifiedBy>
  <cp:revision>3</cp:revision>
  <cp:lastPrinted>2019-09-19T13:45:00Z</cp:lastPrinted>
  <dcterms:created xsi:type="dcterms:W3CDTF">2019-09-19T13:11:00Z</dcterms:created>
  <dcterms:modified xsi:type="dcterms:W3CDTF">2019-09-19T14:20:00Z</dcterms:modified>
</cp:coreProperties>
</file>