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AD" w:rsidRDefault="00F41EAD" w:rsidP="00F41EAD">
      <w:r>
        <w:rPr>
          <w:noProof/>
          <w:lang w:eastAsia="en-GB"/>
        </w:rPr>
        <w:drawing>
          <wp:inline distT="0" distB="0" distL="0" distR="0" wp14:anchorId="7D80B40D" wp14:editId="4D885640">
            <wp:extent cx="2224405" cy="1597025"/>
            <wp:effectExtent l="0" t="0" r="4445" b="3175"/>
            <wp:docPr id="1" name="Picture 1" descr="C:\Users\psteward3.306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teward3.306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1B516" wp14:editId="796CCC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230370" cy="17875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F7" w:rsidRPr="00FD10CC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Pr="00FD10CC">
                              <w:rPr>
                                <w:rFonts w:ascii="Arial Narrow" w:hAnsi="Arial Narrow"/>
                                <w:b/>
                              </w:rPr>
                              <w:t>art of Chipstead Valley Academy Trust</w:t>
                            </w:r>
                          </w:p>
                          <w:p w:rsidR="00B87BF7" w:rsidRPr="005707D4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5707D4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New Valley Primary School</w:t>
                            </w:r>
                          </w:p>
                          <w:p w:rsidR="00B87BF7" w:rsidRPr="00FD10CC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Old Lodge Lane, </w:t>
                            </w:r>
                            <w:proofErr w:type="spellStart"/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Purley</w:t>
                            </w:r>
                            <w:proofErr w:type="spellEnd"/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Surrey, CR8 4AZ        </w:t>
                            </w:r>
                          </w:p>
                          <w:p w:rsidR="00B87BF7" w:rsidRPr="00FD10CC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020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660 1325</w:t>
                            </w:r>
                          </w:p>
                          <w:p w:rsidR="00B87BF7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10C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775A36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office@newvalleyprimary.com</w:t>
                              </w:r>
                            </w:hyperlink>
                          </w:p>
                          <w:p w:rsidR="00B87BF7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87BF7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Head of School: Pete Steward</w:t>
                            </w:r>
                          </w:p>
                          <w:p w:rsidR="00B87BF7" w:rsidRPr="00FD10CC" w:rsidRDefault="00B87BF7" w:rsidP="00F41EAD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Deputy Head: Sally Dubben</w:t>
                            </w:r>
                          </w:p>
                          <w:p w:rsidR="00B87BF7" w:rsidRPr="00FD10CC" w:rsidRDefault="00B87BF7" w:rsidP="00F41E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B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pt;margin-top:.5pt;width:333.1pt;height:14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viIAIAAB4EAAAOAAAAZHJzL2Uyb0RvYy54bWysU9tu2zAMfR+wfxD0vvjSZEm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" stroked="f">
                <v:textbox>
                  <w:txbxContent>
                    <w:p w:rsidR="00B87BF7" w:rsidRPr="00FD10CC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Pr="00FD10CC">
                        <w:rPr>
                          <w:rFonts w:ascii="Arial Narrow" w:hAnsi="Arial Narrow"/>
                          <w:b/>
                        </w:rPr>
                        <w:t>art of Chipstead Valley Academy Trust</w:t>
                      </w:r>
                    </w:p>
                    <w:p w:rsidR="00B87BF7" w:rsidRPr="005707D4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5707D4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New Valley Primary School</w:t>
                      </w:r>
                    </w:p>
                    <w:p w:rsidR="00B87BF7" w:rsidRPr="00FD10CC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Old Lodge Lane, </w:t>
                      </w:r>
                      <w:proofErr w:type="spellStart"/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Purley</w:t>
                      </w:r>
                      <w:proofErr w:type="spellEnd"/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Surrey, CR8 4AZ        </w:t>
                      </w:r>
                    </w:p>
                    <w:p w:rsidR="00B87BF7" w:rsidRPr="00FD10CC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: 020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8</w:t>
                      </w: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>660 1325</w:t>
                      </w:r>
                    </w:p>
                    <w:p w:rsidR="00B87BF7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10C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775A36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office@newvalleyprimary.com</w:t>
                        </w:r>
                      </w:hyperlink>
                    </w:p>
                    <w:p w:rsidR="00B87BF7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87BF7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Head of School: Pete Steward</w:t>
                      </w:r>
                    </w:p>
                    <w:p w:rsidR="00B87BF7" w:rsidRPr="00FD10CC" w:rsidRDefault="00B87BF7" w:rsidP="00F41EAD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Deputy Head: Sally Dubben</w:t>
                      </w:r>
                    </w:p>
                    <w:p w:rsidR="00B87BF7" w:rsidRPr="00FD10CC" w:rsidRDefault="00B87BF7" w:rsidP="00F41EA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</w:t>
      </w:r>
    </w:p>
    <w:p w:rsidR="00C874F2" w:rsidRDefault="00C874F2" w:rsidP="00C874F2">
      <w:pPr>
        <w:pStyle w:val="Default"/>
        <w:rPr>
          <w:rFonts w:ascii="Verdana" w:hAnsi="Verdana"/>
          <w:sz w:val="20"/>
          <w:szCs w:val="22"/>
        </w:rPr>
      </w:pPr>
    </w:p>
    <w:p w:rsidR="006B42D8" w:rsidRDefault="006B42D8" w:rsidP="006B42D8">
      <w:pPr>
        <w:pStyle w:val="yiv9307702981msonormal"/>
        <w:rPr>
          <w:rFonts w:ascii="Arial" w:hAnsi="Arial" w:cs="Arial"/>
        </w:rPr>
      </w:pPr>
    </w:p>
    <w:p w:rsidR="006B42D8" w:rsidRDefault="006B42D8" w:rsidP="006B42D8">
      <w:pPr>
        <w:pStyle w:val="yiv9307702981msonormal"/>
        <w:rPr>
          <w:rFonts w:ascii="Arial" w:hAnsi="Arial" w:cs="Arial"/>
        </w:rPr>
      </w:pP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Dear Parents and Carers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The PTA will be running another shop on Thursday 13 June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will take place during the school day. 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You can support this event by sending your children in with a maximum of £3 in a named envelope/purse so they can buy a gift for a male OR female relative. Children can buy one gift each.  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The items on sale a</w:t>
      </w:r>
      <w:r>
        <w:rPr>
          <w:rFonts w:ascii="Arial" w:hAnsi="Arial" w:cs="Arial"/>
        </w:rPr>
        <w:t>re your donations from the MUFTI</w:t>
      </w:r>
      <w:r>
        <w:rPr>
          <w:rFonts w:ascii="Arial" w:hAnsi="Arial" w:cs="Arial"/>
        </w:rPr>
        <w:t xml:space="preserve"> day we held on Thursday 23 May as well as some female gifts we have set aside from our Mother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Day Shop.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We will be in to</w:t>
      </w:r>
      <w:r>
        <w:rPr>
          <w:rFonts w:ascii="Arial" w:hAnsi="Arial" w:cs="Arial"/>
        </w:rPr>
        <w:t>uch nearer the time with further</w:t>
      </w:r>
      <w:r>
        <w:rPr>
          <w:rFonts w:ascii="Arial" w:hAnsi="Arial" w:cs="Arial"/>
        </w:rPr>
        <w:t xml:space="preserve"> reminder. 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You can keep in touch via the PTA Facebook group here: </w:t>
      </w:r>
      <w:hyperlink r:id="rId8" w:tgtFrame="_blank" w:history="1">
        <w:r>
          <w:rPr>
            <w:rStyle w:val="Hyperlink"/>
            <w:rFonts w:ascii="Arial" w:hAnsi="Arial" w:cs="Arial"/>
            <w:color w:val="800080"/>
          </w:rPr>
          <w:t>https://www.facebook.com/groups/296108890871102/?ref=share</w:t>
        </w:r>
      </w:hyperlink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The New Valley Primary Facebook group is: </w:t>
      </w:r>
      <w:hyperlink r:id="rId9" w:tgtFrame="_blank" w:history="1">
        <w:r>
          <w:rPr>
            <w:rStyle w:val="Hyperlink"/>
            <w:rFonts w:ascii="Arial" w:hAnsi="Arial" w:cs="Arial"/>
            <w:color w:val="800080"/>
          </w:rPr>
          <w:t>https://www.facebook.com/groups/1763546303689171/?ref=share</w:t>
        </w:r>
      </w:hyperlink>
      <w:r>
        <w:rPr>
          <w:rFonts w:ascii="Arial" w:hAnsi="Arial" w:cs="Arial"/>
        </w:rPr>
        <w:t> </w:t>
      </w:r>
    </w:p>
    <w:p w:rsid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D84DC5" w:rsidRPr="006B42D8" w:rsidRDefault="006B42D8" w:rsidP="006B42D8">
      <w:pPr>
        <w:pStyle w:val="yiv9307702981msonormal"/>
        <w:rPr>
          <w:rFonts w:ascii="Arial" w:hAnsi="Arial" w:cs="Arial"/>
        </w:rPr>
      </w:pPr>
      <w:r>
        <w:rPr>
          <w:rFonts w:ascii="Arial" w:hAnsi="Arial" w:cs="Arial"/>
        </w:rPr>
        <w:t>The PTA</w:t>
      </w:r>
    </w:p>
    <w:p w:rsidR="00423EF2" w:rsidRDefault="00B87BF7" w:rsidP="006B42D8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56286A3" wp14:editId="5FD4238C">
            <wp:simplePos x="0" y="0"/>
            <wp:positionH relativeFrom="margin">
              <wp:posOffset>2705100</wp:posOffset>
            </wp:positionH>
            <wp:positionV relativeFrom="paragraph">
              <wp:posOffset>524510</wp:posOffset>
            </wp:positionV>
            <wp:extent cx="1670685" cy="15716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2D8">
        <w:rPr>
          <w:sz w:val="24"/>
        </w:rPr>
        <w:t xml:space="preserve"> </w:t>
      </w:r>
    </w:p>
    <w:p w:rsidR="006B42D8" w:rsidRDefault="006B42D8" w:rsidP="00BF04FF">
      <w:pPr>
        <w:jc w:val="center"/>
        <w:rPr>
          <w:sz w:val="24"/>
        </w:rPr>
      </w:pPr>
    </w:p>
    <w:p w:rsidR="006B42D8" w:rsidRDefault="006B42D8" w:rsidP="00BF04FF">
      <w:pPr>
        <w:jc w:val="center"/>
        <w:rPr>
          <w:sz w:val="24"/>
        </w:rPr>
      </w:pPr>
    </w:p>
    <w:p w:rsidR="006B42D8" w:rsidRDefault="006B42D8" w:rsidP="00BF04FF">
      <w:pPr>
        <w:jc w:val="center"/>
        <w:rPr>
          <w:sz w:val="24"/>
        </w:rPr>
      </w:pPr>
      <w:bookmarkStart w:id="0" w:name="_GoBack"/>
      <w:bookmarkEnd w:id="0"/>
    </w:p>
    <w:p w:rsidR="006B42D8" w:rsidRPr="003F7721" w:rsidRDefault="006B42D8" w:rsidP="00BF04FF">
      <w:pPr>
        <w:jc w:val="center"/>
        <w:rPr>
          <w:sz w:val="24"/>
        </w:rPr>
      </w:pPr>
    </w:p>
    <w:sectPr w:rsidR="006B42D8" w:rsidRPr="003F7721" w:rsidSect="007D46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94F"/>
    <w:multiLevelType w:val="hybridMultilevel"/>
    <w:tmpl w:val="04EC4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7AC"/>
    <w:multiLevelType w:val="hybridMultilevel"/>
    <w:tmpl w:val="BF6E6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2D76"/>
    <w:multiLevelType w:val="hybridMultilevel"/>
    <w:tmpl w:val="98987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4FBA"/>
    <w:multiLevelType w:val="hybridMultilevel"/>
    <w:tmpl w:val="BF6AC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453A"/>
    <w:multiLevelType w:val="hybridMultilevel"/>
    <w:tmpl w:val="FB5A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C90"/>
    <w:multiLevelType w:val="hybridMultilevel"/>
    <w:tmpl w:val="68D2E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AD"/>
    <w:rsid w:val="001B61E6"/>
    <w:rsid w:val="002D74C4"/>
    <w:rsid w:val="003F1425"/>
    <w:rsid w:val="003F7721"/>
    <w:rsid w:val="00423EF2"/>
    <w:rsid w:val="00495F6C"/>
    <w:rsid w:val="00652D34"/>
    <w:rsid w:val="00653E74"/>
    <w:rsid w:val="00687CCE"/>
    <w:rsid w:val="006B42D8"/>
    <w:rsid w:val="007D4647"/>
    <w:rsid w:val="00A004B4"/>
    <w:rsid w:val="00A70447"/>
    <w:rsid w:val="00B87BF7"/>
    <w:rsid w:val="00BC1931"/>
    <w:rsid w:val="00BD3190"/>
    <w:rsid w:val="00BF04FF"/>
    <w:rsid w:val="00C05BAC"/>
    <w:rsid w:val="00C874F2"/>
    <w:rsid w:val="00CF5AF0"/>
    <w:rsid w:val="00D653C0"/>
    <w:rsid w:val="00D84DC5"/>
    <w:rsid w:val="00DA06A7"/>
    <w:rsid w:val="00ED1FCB"/>
    <w:rsid w:val="00EE13D4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5967"/>
  <w15:chartTrackingRefBased/>
  <w15:docId w15:val="{502A2F90-0DDC-491E-A926-BA821BB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E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7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9307702981msonormal">
    <w:name w:val="yiv9307702981msonormal"/>
    <w:basedOn w:val="Normal"/>
    <w:rsid w:val="006B42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6108890871102/?ref=sha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ewvalleyprima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ewvalleyprimar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763546303689171/?ref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51829331.dotm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Steward</dc:creator>
  <cp:keywords/>
  <dc:description/>
  <cp:lastModifiedBy>Tracy Fulham</cp:lastModifiedBy>
  <cp:revision>2</cp:revision>
  <cp:lastPrinted>2017-12-19T13:52:00Z</cp:lastPrinted>
  <dcterms:created xsi:type="dcterms:W3CDTF">2019-06-07T10:49:00Z</dcterms:created>
  <dcterms:modified xsi:type="dcterms:W3CDTF">2019-06-07T10:49:00Z</dcterms:modified>
</cp:coreProperties>
</file>