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95" w:rsidRDefault="006E1AC6" w:rsidP="006E1AC6">
      <w:r w:rsidRPr="000D15F9">
        <w:rPr>
          <w:rFonts w:ascii="Calibri" w:hAnsi="Calibri" w:cs="Calibri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32FF4" wp14:editId="4A63747D">
                <wp:simplePos x="0" y="0"/>
                <wp:positionH relativeFrom="margin">
                  <wp:posOffset>2588895</wp:posOffset>
                </wp:positionH>
                <wp:positionV relativeFrom="paragraph">
                  <wp:posOffset>-8890</wp:posOffset>
                </wp:positionV>
                <wp:extent cx="4230370" cy="17875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AC6" w:rsidRPr="00FD10CC" w:rsidRDefault="006E1AC6" w:rsidP="006E1AC6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</w:t>
                            </w:r>
                            <w:r w:rsidRPr="00FD10CC">
                              <w:rPr>
                                <w:rFonts w:ascii="Arial Narrow" w:hAnsi="Arial Narrow"/>
                                <w:b/>
                              </w:rPr>
                              <w:t xml:space="preserve">art of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PACE</w:t>
                            </w:r>
                            <w:r w:rsidRPr="00FD10CC">
                              <w:rPr>
                                <w:rFonts w:ascii="Arial Narrow" w:hAnsi="Arial Narrow"/>
                                <w:b/>
                              </w:rPr>
                              <w:t xml:space="preserve"> Academy Trust</w:t>
                            </w:r>
                          </w:p>
                          <w:p w:rsidR="006E1AC6" w:rsidRPr="008C001F" w:rsidRDefault="006E1AC6" w:rsidP="006E1AC6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</w:pPr>
                            <w:r w:rsidRPr="008C001F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>New Valley Primary School</w:t>
                            </w:r>
                          </w:p>
                          <w:p w:rsidR="006E1AC6" w:rsidRPr="00FD10CC" w:rsidRDefault="006E1AC6" w:rsidP="006E1AC6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D10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Old Lodge Lane, Purley, Surrey, CR8 4AZ        </w:t>
                            </w:r>
                          </w:p>
                          <w:p w:rsidR="006E1AC6" w:rsidRPr="00AD5604" w:rsidRDefault="006E1AC6" w:rsidP="006E1AC6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D560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de-DE"/>
                              </w:rPr>
                              <w:t>Tel: 020 8660 1325</w:t>
                            </w:r>
                          </w:p>
                          <w:p w:rsidR="006E1AC6" w:rsidRPr="00AD5604" w:rsidRDefault="006E1AC6" w:rsidP="006E1AC6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D560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de-DE"/>
                              </w:rPr>
                              <w:t xml:space="preserve">e-mail: </w:t>
                            </w:r>
                            <w:hyperlink r:id="rId4" w:history="1">
                              <w:r w:rsidRPr="00AD5604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  <w:lang w:val="de-DE"/>
                                </w:rPr>
                                <w:t>office@newvalleyprimary.com</w:t>
                              </w:r>
                            </w:hyperlink>
                          </w:p>
                          <w:p w:rsidR="006E1AC6" w:rsidRPr="00AD5604" w:rsidRDefault="006E1AC6" w:rsidP="006E1AC6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6E1AC6" w:rsidRDefault="006E1AC6" w:rsidP="006E1AC6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Head Teacher: Pete Steward</w:t>
                            </w:r>
                          </w:p>
                          <w:p w:rsidR="006E1AC6" w:rsidRPr="00FD10CC" w:rsidRDefault="006E1AC6" w:rsidP="006E1AC6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Deputy Head: Sally Dubben</w:t>
                            </w:r>
                          </w:p>
                          <w:p w:rsidR="006E1AC6" w:rsidRPr="00FD10CC" w:rsidRDefault="006E1AC6" w:rsidP="006E1AC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32F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85pt;margin-top:-.7pt;width:333.1pt;height:1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viIAIAAB4EAAAOAAAAZHJzL2Uyb0RvYy54bWysU9tu2zAMfR+wfxD0vvjSZEm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" stroked="f">
                <v:textbox>
                  <w:txbxContent>
                    <w:p w:rsidR="006E1AC6" w:rsidRPr="00FD10CC" w:rsidRDefault="006E1AC6" w:rsidP="006E1AC6">
                      <w:pPr>
                        <w:spacing w:after="0"/>
                        <w:jc w:val="right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</w:t>
                      </w:r>
                      <w:r w:rsidRPr="00FD10CC">
                        <w:rPr>
                          <w:rFonts w:ascii="Arial Narrow" w:hAnsi="Arial Narrow"/>
                          <w:b/>
                        </w:rPr>
                        <w:t xml:space="preserve">art of </w:t>
                      </w:r>
                      <w:r>
                        <w:rPr>
                          <w:rFonts w:ascii="Arial Narrow" w:hAnsi="Arial Narrow"/>
                          <w:b/>
                        </w:rPr>
                        <w:t>PACE</w:t>
                      </w:r>
                      <w:r w:rsidRPr="00FD10CC">
                        <w:rPr>
                          <w:rFonts w:ascii="Arial Narrow" w:hAnsi="Arial Narrow"/>
                          <w:b/>
                        </w:rPr>
                        <w:t xml:space="preserve"> Academy Trust</w:t>
                      </w:r>
                    </w:p>
                    <w:p w:rsidR="006E1AC6" w:rsidRPr="008C001F" w:rsidRDefault="006E1AC6" w:rsidP="006E1AC6">
                      <w:pPr>
                        <w:spacing w:after="0"/>
                        <w:jc w:val="right"/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</w:pPr>
                      <w:r w:rsidRPr="008C001F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>New Valley Primary School</w:t>
                      </w:r>
                    </w:p>
                    <w:p w:rsidR="006E1AC6" w:rsidRPr="00FD10CC" w:rsidRDefault="006E1AC6" w:rsidP="006E1AC6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D10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Old Lodge Lane, Purley, Surrey, CR8 4AZ        </w:t>
                      </w:r>
                    </w:p>
                    <w:p w:rsidR="006E1AC6" w:rsidRPr="00AD5604" w:rsidRDefault="006E1AC6" w:rsidP="006E1AC6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  <w:lang w:val="de-DE"/>
                        </w:rPr>
                      </w:pPr>
                      <w:r w:rsidRPr="00AD5604">
                        <w:rPr>
                          <w:rFonts w:ascii="Arial Narrow" w:hAnsi="Arial Narrow"/>
                          <w:sz w:val="20"/>
                          <w:szCs w:val="20"/>
                          <w:lang w:val="de-DE"/>
                        </w:rPr>
                        <w:t>Tel: 020 8660 1325</w:t>
                      </w:r>
                    </w:p>
                    <w:p w:rsidR="006E1AC6" w:rsidRPr="00AD5604" w:rsidRDefault="006E1AC6" w:rsidP="006E1AC6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  <w:lang w:val="de-DE"/>
                        </w:rPr>
                      </w:pPr>
                      <w:r w:rsidRPr="00AD5604">
                        <w:rPr>
                          <w:rFonts w:ascii="Arial Narrow" w:hAnsi="Arial Narrow"/>
                          <w:sz w:val="20"/>
                          <w:szCs w:val="20"/>
                          <w:lang w:val="de-DE"/>
                        </w:rPr>
                        <w:t xml:space="preserve">e-mail: </w:t>
                      </w:r>
                      <w:hyperlink r:id="rId5" w:history="1">
                        <w:r w:rsidRPr="00AD5604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  <w:lang w:val="de-DE"/>
                          </w:rPr>
                          <w:t>office@newvalleyprimary.com</w:t>
                        </w:r>
                      </w:hyperlink>
                    </w:p>
                    <w:p w:rsidR="006E1AC6" w:rsidRPr="00AD5604" w:rsidRDefault="006E1AC6" w:rsidP="006E1AC6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  <w:lang w:val="de-DE"/>
                        </w:rPr>
                      </w:pPr>
                    </w:p>
                    <w:p w:rsidR="006E1AC6" w:rsidRDefault="006E1AC6" w:rsidP="006E1AC6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Head Teacher: Pete Steward</w:t>
                      </w:r>
                    </w:p>
                    <w:p w:rsidR="006E1AC6" w:rsidRPr="00FD10CC" w:rsidRDefault="006E1AC6" w:rsidP="006E1AC6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Deputy Head: Sally Dubben</w:t>
                      </w:r>
                    </w:p>
                    <w:p w:rsidR="006E1AC6" w:rsidRPr="00FD10CC" w:rsidRDefault="006E1AC6" w:rsidP="006E1AC6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5F9">
        <w:rPr>
          <w:rFonts w:ascii="Calibri" w:hAnsi="Calibri" w:cs="Calibri"/>
          <w:noProof/>
          <w:szCs w:val="24"/>
          <w:lang w:eastAsia="en-GB"/>
        </w:rPr>
        <w:drawing>
          <wp:inline distT="0" distB="0" distL="0" distR="0" wp14:anchorId="1DD5DB9F" wp14:editId="3057187D">
            <wp:extent cx="2224405" cy="1597025"/>
            <wp:effectExtent l="0" t="0" r="4445" b="3175"/>
            <wp:docPr id="1" name="Picture 1" descr="C:\Users\psteward3.306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steward3.306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C6" w:rsidRPr="004D0295" w:rsidRDefault="00542B6A" w:rsidP="006E1AC6">
      <w:r>
        <w:t>12</w:t>
      </w:r>
      <w:bookmarkStart w:id="0" w:name="_GoBack"/>
      <w:bookmarkEnd w:id="0"/>
      <w:r w:rsidR="00B62CC7" w:rsidRPr="00B62CC7">
        <w:rPr>
          <w:sz w:val="24"/>
          <w:szCs w:val="24"/>
          <w:vertAlign w:val="superscript"/>
        </w:rPr>
        <w:t>th</w:t>
      </w:r>
      <w:r w:rsidR="00B62CC7">
        <w:rPr>
          <w:sz w:val="24"/>
          <w:szCs w:val="24"/>
        </w:rPr>
        <w:t xml:space="preserve"> March 2019</w:t>
      </w:r>
    </w:p>
    <w:p w:rsidR="00E93065" w:rsidRPr="00892176" w:rsidRDefault="006E1AC6" w:rsidP="006E1AC6">
      <w:pPr>
        <w:tabs>
          <w:tab w:val="left" w:pos="3474"/>
        </w:tabs>
        <w:rPr>
          <w:sz w:val="24"/>
          <w:szCs w:val="24"/>
        </w:rPr>
      </w:pPr>
      <w:r w:rsidRPr="00892176">
        <w:rPr>
          <w:sz w:val="24"/>
          <w:szCs w:val="24"/>
        </w:rPr>
        <w:t>Dear Parents/ Carers,</w:t>
      </w:r>
    </w:p>
    <w:p w:rsidR="006E1AC6" w:rsidRPr="00892176" w:rsidRDefault="006E1AC6" w:rsidP="006E1AC6">
      <w:pPr>
        <w:tabs>
          <w:tab w:val="left" w:pos="3474"/>
        </w:tabs>
        <w:jc w:val="center"/>
        <w:rPr>
          <w:b/>
          <w:sz w:val="24"/>
          <w:szCs w:val="24"/>
          <w:u w:val="single"/>
        </w:rPr>
      </w:pPr>
      <w:r w:rsidRPr="00892176">
        <w:rPr>
          <w:b/>
          <w:sz w:val="24"/>
          <w:szCs w:val="24"/>
          <w:u w:val="single"/>
        </w:rPr>
        <w:t xml:space="preserve">RE: </w:t>
      </w:r>
      <w:r w:rsidR="00B62CC7">
        <w:rPr>
          <w:b/>
          <w:sz w:val="24"/>
          <w:szCs w:val="24"/>
          <w:u w:val="single"/>
        </w:rPr>
        <w:t>2019 Basketball Play-off Finals -The 02, London</w:t>
      </w:r>
    </w:p>
    <w:p w:rsidR="00B62CC7" w:rsidRDefault="00B62CC7" w:rsidP="006E1AC6">
      <w:pPr>
        <w:tabs>
          <w:tab w:val="left" w:pos="3474"/>
        </w:tabs>
        <w:rPr>
          <w:sz w:val="24"/>
          <w:szCs w:val="24"/>
        </w:rPr>
      </w:pPr>
      <w:r>
        <w:rPr>
          <w:sz w:val="24"/>
          <w:szCs w:val="24"/>
        </w:rPr>
        <w:t>Our school has been very lucky to have been specially selected to receive an incredible offer to attend the 2019 Basketball Play-off Finals, which takes place on Sunday 19</w:t>
      </w:r>
      <w:r w:rsidRPr="00B62C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at The 02, London. </w:t>
      </w:r>
    </w:p>
    <w:p w:rsidR="006E1AC6" w:rsidRDefault="00B62CC7" w:rsidP="006E1AC6">
      <w:pPr>
        <w:tabs>
          <w:tab w:val="left" w:pos="3474"/>
        </w:tabs>
        <w:rPr>
          <w:sz w:val="24"/>
          <w:szCs w:val="24"/>
        </w:rPr>
      </w:pPr>
      <w:r>
        <w:rPr>
          <w:sz w:val="24"/>
          <w:szCs w:val="24"/>
        </w:rPr>
        <w:t>The Basketball Play</w:t>
      </w:r>
      <w:r w:rsidR="00EB7527">
        <w:rPr>
          <w:sz w:val="24"/>
          <w:szCs w:val="24"/>
        </w:rPr>
        <w:t>-</w:t>
      </w:r>
      <w:r>
        <w:rPr>
          <w:sz w:val="24"/>
          <w:szCs w:val="24"/>
        </w:rPr>
        <w:t>off Finals are the premier knockout competition of the Men’s and Women’</w:t>
      </w:r>
      <w:r w:rsidR="00EB7527">
        <w:rPr>
          <w:sz w:val="24"/>
          <w:szCs w:val="24"/>
        </w:rPr>
        <w:t>s Professional B</w:t>
      </w:r>
      <w:r>
        <w:rPr>
          <w:sz w:val="24"/>
          <w:szCs w:val="24"/>
        </w:rPr>
        <w:t>asketba</w:t>
      </w:r>
      <w:r w:rsidR="00EB7527">
        <w:rPr>
          <w:sz w:val="24"/>
          <w:szCs w:val="24"/>
        </w:rPr>
        <w:t>ll L</w:t>
      </w:r>
      <w:r>
        <w:rPr>
          <w:sz w:val="24"/>
          <w:szCs w:val="24"/>
        </w:rPr>
        <w:t>eagues in the UK (BBL &amp; WBBL). In addition to the two enthralling finals, the event also features a full cast of cheerleaders and mascots!</w:t>
      </w:r>
      <w:r w:rsidR="00542122" w:rsidRPr="00892176">
        <w:rPr>
          <w:sz w:val="24"/>
          <w:szCs w:val="24"/>
        </w:rPr>
        <w:t xml:space="preserve"> </w:t>
      </w:r>
      <w:r w:rsidR="00EB7527">
        <w:rPr>
          <w:sz w:val="24"/>
          <w:szCs w:val="24"/>
        </w:rPr>
        <w:t xml:space="preserve">Leading the support cast will be fantastic entertainment for you to enjoy alongside the incredible BBL Dancers. </w:t>
      </w:r>
      <w:r>
        <w:rPr>
          <w:sz w:val="24"/>
          <w:szCs w:val="24"/>
        </w:rPr>
        <w:t>Doors will open at 12:30 with the Women’</w:t>
      </w:r>
      <w:r w:rsidR="00EB7527">
        <w:rPr>
          <w:sz w:val="24"/>
          <w:szCs w:val="24"/>
        </w:rPr>
        <w:t>s play-</w:t>
      </w:r>
      <w:r>
        <w:rPr>
          <w:sz w:val="24"/>
          <w:szCs w:val="24"/>
        </w:rPr>
        <w:t xml:space="preserve">off final starting at 13:30 and the Men’s at 16:00. </w:t>
      </w:r>
    </w:p>
    <w:p w:rsidR="00B62CC7" w:rsidRPr="00BD13FC" w:rsidRDefault="00B62CC7" w:rsidP="006E1AC6">
      <w:pPr>
        <w:tabs>
          <w:tab w:val="left" w:pos="3474"/>
        </w:tabs>
        <w:rPr>
          <w:i/>
          <w:sz w:val="24"/>
          <w:szCs w:val="24"/>
        </w:rPr>
      </w:pPr>
      <w:r>
        <w:rPr>
          <w:sz w:val="24"/>
          <w:szCs w:val="24"/>
        </w:rPr>
        <w:t>Our school has been allocated a number of tickets for no cost</w:t>
      </w:r>
      <w:r w:rsidR="00BD13FC">
        <w:rPr>
          <w:sz w:val="24"/>
          <w:szCs w:val="24"/>
        </w:rPr>
        <w:t>,</w:t>
      </w:r>
      <w:r>
        <w:rPr>
          <w:sz w:val="24"/>
          <w:szCs w:val="24"/>
        </w:rPr>
        <w:t xml:space="preserve"> other than a £3.50 admin charge </w:t>
      </w:r>
      <w:r w:rsidRPr="00BD13FC">
        <w:rPr>
          <w:i/>
          <w:sz w:val="24"/>
          <w:szCs w:val="24"/>
        </w:rPr>
        <w:t>per ticket</w:t>
      </w:r>
      <w:r>
        <w:rPr>
          <w:sz w:val="24"/>
          <w:szCs w:val="24"/>
        </w:rPr>
        <w:t xml:space="preserve">. Normal ticket prices start at £18 for children and £24 for adults, so this is a really great opportunity! The tickets are available to students (and family) from our school. </w:t>
      </w:r>
      <w:r w:rsidR="00EB7527" w:rsidRPr="00BD13FC">
        <w:rPr>
          <w:i/>
          <w:sz w:val="24"/>
          <w:szCs w:val="24"/>
        </w:rPr>
        <w:t>If your child would like to go, they will need</w:t>
      </w:r>
      <w:r w:rsidR="00BD13FC" w:rsidRPr="00BD13FC">
        <w:rPr>
          <w:i/>
          <w:sz w:val="24"/>
          <w:szCs w:val="24"/>
        </w:rPr>
        <w:t xml:space="preserve"> to go with a responsible adult, </w:t>
      </w:r>
      <w:r w:rsidR="00EB7527" w:rsidRPr="00BD13FC">
        <w:rPr>
          <w:i/>
          <w:sz w:val="24"/>
          <w:szCs w:val="24"/>
        </w:rPr>
        <w:t xml:space="preserve">as this is not a school event, and teachers will not be responsible for any children. </w:t>
      </w:r>
    </w:p>
    <w:p w:rsidR="00B62CC7" w:rsidRPr="00892176" w:rsidRDefault="00B62CC7" w:rsidP="006E1AC6">
      <w:pPr>
        <w:tabs>
          <w:tab w:val="left" w:pos="3474"/>
        </w:tabs>
        <w:rPr>
          <w:sz w:val="24"/>
          <w:szCs w:val="24"/>
        </w:rPr>
      </w:pPr>
      <w:r>
        <w:rPr>
          <w:sz w:val="24"/>
          <w:szCs w:val="24"/>
        </w:rPr>
        <w:t>If you wish to attend this event, please complete the form below</w:t>
      </w:r>
      <w:r w:rsidR="00EB7527">
        <w:rPr>
          <w:sz w:val="24"/>
          <w:szCs w:val="24"/>
        </w:rPr>
        <w:t xml:space="preserve"> by </w:t>
      </w:r>
      <w:r w:rsidR="00AD34D0">
        <w:rPr>
          <w:b/>
          <w:sz w:val="24"/>
          <w:szCs w:val="24"/>
        </w:rPr>
        <w:t>Thursday 14</w:t>
      </w:r>
      <w:r w:rsidR="00AD34D0" w:rsidRPr="00AD34D0">
        <w:rPr>
          <w:b/>
          <w:sz w:val="24"/>
          <w:szCs w:val="24"/>
          <w:vertAlign w:val="superscript"/>
        </w:rPr>
        <w:t>th</w:t>
      </w:r>
      <w:r w:rsidR="00AD34D0">
        <w:rPr>
          <w:b/>
          <w:sz w:val="24"/>
          <w:szCs w:val="24"/>
        </w:rPr>
        <w:t xml:space="preserve"> </w:t>
      </w:r>
      <w:r w:rsidR="00EB7527" w:rsidRPr="00BD13FC">
        <w:rPr>
          <w:b/>
          <w:sz w:val="24"/>
          <w:szCs w:val="24"/>
        </w:rPr>
        <w:t>March</w:t>
      </w:r>
      <w:r>
        <w:rPr>
          <w:sz w:val="24"/>
          <w:szCs w:val="24"/>
        </w:rPr>
        <w:t xml:space="preserve">, indicating how </w:t>
      </w:r>
      <w:r w:rsidR="00EB7527">
        <w:rPr>
          <w:sz w:val="24"/>
          <w:szCs w:val="24"/>
        </w:rPr>
        <w:t xml:space="preserve">many tickets you would like. Due to limited tickets, a maximum of </w:t>
      </w:r>
      <w:r w:rsidR="00EB7527" w:rsidRPr="00EB7527">
        <w:rPr>
          <w:b/>
          <w:sz w:val="24"/>
          <w:szCs w:val="24"/>
        </w:rPr>
        <w:t>4 tickets per family</w:t>
      </w:r>
      <w:r w:rsidR="00EB7527">
        <w:rPr>
          <w:sz w:val="24"/>
          <w:szCs w:val="24"/>
        </w:rPr>
        <w:t xml:space="preserve"> can be allocated. These are on a first come, first serve basis. We will then let you know if you have been allocated any tickets</w:t>
      </w:r>
      <w:r w:rsidR="00BD13FC">
        <w:rPr>
          <w:sz w:val="24"/>
          <w:szCs w:val="24"/>
        </w:rPr>
        <w:t xml:space="preserve"> by </w:t>
      </w:r>
      <w:r w:rsidR="00AD34D0">
        <w:rPr>
          <w:sz w:val="24"/>
          <w:szCs w:val="24"/>
        </w:rPr>
        <w:t>Monday 18</w:t>
      </w:r>
      <w:r w:rsidR="00AD34D0" w:rsidRPr="00AD34D0">
        <w:rPr>
          <w:sz w:val="24"/>
          <w:szCs w:val="24"/>
          <w:vertAlign w:val="superscript"/>
        </w:rPr>
        <w:t>th</w:t>
      </w:r>
      <w:r w:rsidR="00AD34D0">
        <w:rPr>
          <w:sz w:val="24"/>
          <w:szCs w:val="24"/>
        </w:rPr>
        <w:t xml:space="preserve"> </w:t>
      </w:r>
      <w:r w:rsidR="00BD13FC">
        <w:rPr>
          <w:sz w:val="24"/>
          <w:szCs w:val="24"/>
        </w:rPr>
        <w:t xml:space="preserve">March. You will </w:t>
      </w:r>
      <w:r w:rsidR="00EB7527">
        <w:rPr>
          <w:sz w:val="24"/>
          <w:szCs w:val="24"/>
        </w:rPr>
        <w:t xml:space="preserve">then need to pay </w:t>
      </w:r>
      <w:r w:rsidR="00BD13FC">
        <w:rPr>
          <w:sz w:val="24"/>
          <w:szCs w:val="24"/>
        </w:rPr>
        <w:t>for the admin fee per ticket, on parent pay by Wednesday 20</w:t>
      </w:r>
      <w:r w:rsidR="00BD13FC" w:rsidRPr="00BD13FC">
        <w:rPr>
          <w:sz w:val="24"/>
          <w:szCs w:val="24"/>
          <w:vertAlign w:val="superscript"/>
        </w:rPr>
        <w:t>th</w:t>
      </w:r>
      <w:r w:rsidR="00BD13FC">
        <w:rPr>
          <w:sz w:val="24"/>
          <w:szCs w:val="24"/>
        </w:rPr>
        <w:t xml:space="preserve"> March,</w:t>
      </w:r>
      <w:r w:rsidR="00EB7527">
        <w:rPr>
          <w:sz w:val="24"/>
          <w:szCs w:val="24"/>
        </w:rPr>
        <w:t xml:space="preserve"> otherwise your tickets will be reallocated.</w:t>
      </w:r>
    </w:p>
    <w:p w:rsidR="006E1AC6" w:rsidRPr="00892176" w:rsidRDefault="006E1AC6" w:rsidP="006E1AC6">
      <w:pPr>
        <w:tabs>
          <w:tab w:val="left" w:pos="3474"/>
        </w:tabs>
        <w:rPr>
          <w:sz w:val="24"/>
          <w:szCs w:val="24"/>
        </w:rPr>
      </w:pPr>
      <w:r w:rsidRPr="00892176">
        <w:rPr>
          <w:sz w:val="24"/>
          <w:szCs w:val="24"/>
        </w:rPr>
        <w:lastRenderedPageBreak/>
        <w:t xml:space="preserve">If you have any questions, please don’t hesitate to ask. </w:t>
      </w:r>
    </w:p>
    <w:p w:rsidR="006E1AC6" w:rsidRPr="00892176" w:rsidRDefault="006E1AC6" w:rsidP="006E1AC6">
      <w:pPr>
        <w:tabs>
          <w:tab w:val="left" w:pos="3474"/>
        </w:tabs>
        <w:rPr>
          <w:sz w:val="24"/>
          <w:szCs w:val="24"/>
        </w:rPr>
      </w:pPr>
      <w:r w:rsidRPr="00892176">
        <w:rPr>
          <w:sz w:val="24"/>
          <w:szCs w:val="24"/>
        </w:rPr>
        <w:t xml:space="preserve">Kind regards, </w:t>
      </w:r>
    </w:p>
    <w:p w:rsidR="00E778D1" w:rsidRPr="00BD13FC" w:rsidRDefault="006E1AC6" w:rsidP="006E1AC6">
      <w:pPr>
        <w:tabs>
          <w:tab w:val="left" w:pos="3474"/>
        </w:tabs>
        <w:rPr>
          <w:i/>
          <w:sz w:val="24"/>
          <w:szCs w:val="24"/>
        </w:rPr>
      </w:pPr>
      <w:r w:rsidRPr="00BD13FC">
        <w:rPr>
          <w:i/>
          <w:sz w:val="24"/>
          <w:szCs w:val="24"/>
        </w:rPr>
        <w:t xml:space="preserve">Miss Wingrave </w:t>
      </w:r>
    </w:p>
    <w:p w:rsidR="00EB7527" w:rsidRPr="00892176" w:rsidRDefault="00EB7527" w:rsidP="006E1AC6">
      <w:pPr>
        <w:tabs>
          <w:tab w:val="left" w:pos="3474"/>
        </w:tabs>
        <w:rPr>
          <w:sz w:val="24"/>
          <w:szCs w:val="24"/>
        </w:rPr>
      </w:pPr>
      <w:r>
        <w:rPr>
          <w:sz w:val="24"/>
          <w:szCs w:val="24"/>
        </w:rPr>
        <w:t xml:space="preserve">PE Co-ordinator </w:t>
      </w:r>
    </w:p>
    <w:p w:rsidR="006E1AC6" w:rsidRPr="00892176" w:rsidRDefault="006E1AC6" w:rsidP="00E778D1">
      <w:pPr>
        <w:tabs>
          <w:tab w:val="left" w:pos="3474"/>
        </w:tabs>
        <w:spacing w:before="240"/>
        <w:rPr>
          <w:sz w:val="24"/>
          <w:szCs w:val="24"/>
        </w:rPr>
      </w:pPr>
      <w:r w:rsidRPr="00892176">
        <w:rPr>
          <w:sz w:val="24"/>
          <w:szCs w:val="24"/>
        </w:rPr>
        <w:t>___________________________________________________________________________</w:t>
      </w:r>
      <w:r w:rsidR="00892176">
        <w:rPr>
          <w:sz w:val="24"/>
          <w:szCs w:val="24"/>
        </w:rPr>
        <w:t>____________</w:t>
      </w:r>
    </w:p>
    <w:p w:rsidR="006E1AC6" w:rsidRDefault="006E1AC6" w:rsidP="00E778D1">
      <w:pPr>
        <w:tabs>
          <w:tab w:val="left" w:pos="3474"/>
        </w:tabs>
        <w:spacing w:before="240"/>
        <w:rPr>
          <w:sz w:val="24"/>
          <w:szCs w:val="24"/>
        </w:rPr>
      </w:pPr>
      <w:r w:rsidRPr="00892176">
        <w:rPr>
          <w:b/>
          <w:sz w:val="24"/>
          <w:szCs w:val="24"/>
        </w:rPr>
        <w:t xml:space="preserve">Please return this slip to the office by </w:t>
      </w:r>
      <w:r w:rsidR="00742F2C">
        <w:rPr>
          <w:b/>
          <w:sz w:val="24"/>
          <w:szCs w:val="24"/>
        </w:rPr>
        <w:t>Thursday 14</w:t>
      </w:r>
      <w:r w:rsidR="00E778D1" w:rsidRPr="00892176">
        <w:rPr>
          <w:b/>
          <w:sz w:val="24"/>
          <w:szCs w:val="24"/>
          <w:vertAlign w:val="superscript"/>
        </w:rPr>
        <w:t>h</w:t>
      </w:r>
      <w:r w:rsidR="00E778D1" w:rsidRPr="00892176">
        <w:rPr>
          <w:b/>
          <w:sz w:val="24"/>
          <w:szCs w:val="24"/>
        </w:rPr>
        <w:t xml:space="preserve"> </w:t>
      </w:r>
      <w:r w:rsidR="00EB7527">
        <w:rPr>
          <w:b/>
          <w:sz w:val="24"/>
          <w:szCs w:val="24"/>
        </w:rPr>
        <w:t>March 2019</w:t>
      </w:r>
      <w:r w:rsidR="00E778D1" w:rsidRPr="00892176">
        <w:rPr>
          <w:sz w:val="24"/>
          <w:szCs w:val="24"/>
        </w:rPr>
        <w:t xml:space="preserve">. </w:t>
      </w:r>
    </w:p>
    <w:p w:rsidR="00E778D1" w:rsidRPr="00892176" w:rsidRDefault="00EB7527" w:rsidP="006E1AC6">
      <w:pPr>
        <w:tabs>
          <w:tab w:val="left" w:pos="3474"/>
        </w:tabs>
        <w:rPr>
          <w:sz w:val="24"/>
          <w:szCs w:val="24"/>
        </w:rPr>
      </w:pPr>
      <w:r>
        <w:rPr>
          <w:sz w:val="24"/>
          <w:szCs w:val="24"/>
        </w:rPr>
        <w:t>Name of child: ________________</w:t>
      </w:r>
      <w:r w:rsidR="00D9297C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  <w:t xml:space="preserve"> Year Group: ______________</w:t>
      </w:r>
      <w:r w:rsidR="00E778D1" w:rsidRPr="00892176">
        <w:rPr>
          <w:sz w:val="24"/>
          <w:szCs w:val="24"/>
        </w:rPr>
        <w:t xml:space="preserve"> </w:t>
      </w:r>
    </w:p>
    <w:p w:rsidR="00EB7527" w:rsidRDefault="00EB7527" w:rsidP="00EB7527">
      <w:pPr>
        <w:tabs>
          <w:tab w:val="left" w:pos="3474"/>
        </w:tabs>
        <w:rPr>
          <w:sz w:val="24"/>
          <w:szCs w:val="24"/>
        </w:rPr>
      </w:pPr>
      <w:r>
        <w:rPr>
          <w:sz w:val="24"/>
          <w:szCs w:val="24"/>
        </w:rPr>
        <w:t xml:space="preserve">I would like to reserve ______________ tickets (maximum of 4 with £3.50 admin charge </w:t>
      </w:r>
      <w:r w:rsidRPr="00BD13FC">
        <w:rPr>
          <w:i/>
          <w:sz w:val="24"/>
          <w:szCs w:val="24"/>
        </w:rPr>
        <w:t>per ticket</w:t>
      </w:r>
      <w:r>
        <w:rPr>
          <w:sz w:val="24"/>
          <w:szCs w:val="24"/>
        </w:rPr>
        <w:t xml:space="preserve">). </w:t>
      </w:r>
    </w:p>
    <w:p w:rsidR="00EB7527" w:rsidRDefault="00E778D1" w:rsidP="006E1AC6">
      <w:pPr>
        <w:tabs>
          <w:tab w:val="left" w:pos="3474"/>
        </w:tabs>
        <w:rPr>
          <w:sz w:val="24"/>
          <w:szCs w:val="24"/>
        </w:rPr>
      </w:pPr>
      <w:r w:rsidRPr="00892176">
        <w:rPr>
          <w:sz w:val="24"/>
          <w:szCs w:val="24"/>
        </w:rPr>
        <w:t>Signed ______________</w:t>
      </w:r>
      <w:r w:rsidR="00EB7527">
        <w:rPr>
          <w:sz w:val="24"/>
          <w:szCs w:val="24"/>
        </w:rPr>
        <w:t>_____</w:t>
      </w:r>
      <w:r w:rsidRPr="00892176">
        <w:rPr>
          <w:sz w:val="24"/>
          <w:szCs w:val="24"/>
        </w:rPr>
        <w:t>__</w:t>
      </w:r>
      <w:r w:rsidR="00EB7527">
        <w:rPr>
          <w:sz w:val="24"/>
          <w:szCs w:val="24"/>
        </w:rPr>
        <w:t>___</w:t>
      </w:r>
      <w:r w:rsidRPr="00892176">
        <w:rPr>
          <w:sz w:val="24"/>
          <w:szCs w:val="24"/>
        </w:rPr>
        <w:t>__</w:t>
      </w:r>
      <w:r w:rsidR="00EB7527">
        <w:rPr>
          <w:sz w:val="24"/>
          <w:szCs w:val="24"/>
        </w:rPr>
        <w:t xml:space="preserve"> Print Name: ______________________________</w:t>
      </w:r>
    </w:p>
    <w:p w:rsidR="006E1AC6" w:rsidRPr="00892176" w:rsidRDefault="00E778D1" w:rsidP="006E1AC6">
      <w:pPr>
        <w:tabs>
          <w:tab w:val="left" w:pos="3474"/>
        </w:tabs>
        <w:rPr>
          <w:sz w:val="24"/>
          <w:szCs w:val="24"/>
        </w:rPr>
      </w:pPr>
      <w:r w:rsidRPr="00892176">
        <w:rPr>
          <w:sz w:val="24"/>
          <w:szCs w:val="24"/>
        </w:rPr>
        <w:t>Date: ________________</w:t>
      </w:r>
    </w:p>
    <w:sectPr w:rsidR="006E1AC6" w:rsidRPr="00892176" w:rsidSect="00892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C6"/>
    <w:rsid w:val="001368FB"/>
    <w:rsid w:val="004D0295"/>
    <w:rsid w:val="00542122"/>
    <w:rsid w:val="00542B6A"/>
    <w:rsid w:val="006534B7"/>
    <w:rsid w:val="006667CB"/>
    <w:rsid w:val="006E1AC6"/>
    <w:rsid w:val="00742F2C"/>
    <w:rsid w:val="00892176"/>
    <w:rsid w:val="00A11B2A"/>
    <w:rsid w:val="00AD34D0"/>
    <w:rsid w:val="00B62CC7"/>
    <w:rsid w:val="00BD13FC"/>
    <w:rsid w:val="00C400D5"/>
    <w:rsid w:val="00D3137B"/>
    <w:rsid w:val="00D9297C"/>
    <w:rsid w:val="00E778D1"/>
    <w:rsid w:val="00E93065"/>
    <w:rsid w:val="00EB7527"/>
    <w:rsid w:val="00ED1FAB"/>
    <w:rsid w:val="00F5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E673"/>
  <w15:docId w15:val="{10CBECAC-B4C5-4054-BEA5-106CF5E0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A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ffice@newvalleyprimary.com" TargetMode="External"/><Relationship Id="rId4" Type="http://schemas.openxmlformats.org/officeDocument/2006/relationships/hyperlink" Target="mailto:office@newvalleyprim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61C388A6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Wingrave</dc:creator>
  <cp:lastModifiedBy>Sarah Blackwell</cp:lastModifiedBy>
  <cp:revision>3</cp:revision>
  <cp:lastPrinted>2019-03-12T08:37:00Z</cp:lastPrinted>
  <dcterms:created xsi:type="dcterms:W3CDTF">2019-03-12T08:43:00Z</dcterms:created>
  <dcterms:modified xsi:type="dcterms:W3CDTF">2019-03-12T08:45:00Z</dcterms:modified>
</cp:coreProperties>
</file>