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C6" w:rsidRDefault="00672509">
      <w:r w:rsidRPr="00672509">
        <w:rPr>
          <w:noProof/>
          <w:lang w:eastAsia="en-GB"/>
        </w:rPr>
        <w:drawing>
          <wp:inline distT="0" distB="0" distL="0" distR="0">
            <wp:extent cx="6645910" cy="9404590"/>
            <wp:effectExtent l="0" t="0" r="2540" b="6350"/>
            <wp:docPr id="1" name="Picture 1" descr="\\NetworkData\NVPStore\StaffData\sdubben.306\Documents\1 management 1819\courses\website\The App S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workData\NVPStore\StaffData\sdubben.306\Documents\1 management 1819\courses\website\The App Sto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FC6" w:rsidSect="00672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09"/>
    <w:rsid w:val="00672509"/>
    <w:rsid w:val="00871FC6"/>
    <w:rsid w:val="0092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49923-4F04-42BF-A679-7E2A1A68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6317708F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Dubben</dc:creator>
  <cp:keywords/>
  <dc:description/>
  <cp:lastModifiedBy>Sally Dubben</cp:lastModifiedBy>
  <cp:revision>1</cp:revision>
  <dcterms:created xsi:type="dcterms:W3CDTF">2018-12-27T13:52:00Z</dcterms:created>
  <dcterms:modified xsi:type="dcterms:W3CDTF">2018-12-27T13:53:00Z</dcterms:modified>
</cp:coreProperties>
</file>