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9E" w:rsidRDefault="005E47DA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60AFA9" wp14:editId="173F9D2C">
            <wp:simplePos x="0" y="0"/>
            <wp:positionH relativeFrom="column">
              <wp:posOffset>8335763</wp:posOffset>
            </wp:positionH>
            <wp:positionV relativeFrom="paragraph">
              <wp:posOffset>10160</wp:posOffset>
            </wp:positionV>
            <wp:extent cx="1063256" cy="763371"/>
            <wp:effectExtent l="0" t="0" r="3810" b="0"/>
            <wp:wrapNone/>
            <wp:docPr id="1" name="Picture 1" descr="C:\Users\psteward3.306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teward3.306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7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7DA" w:rsidRDefault="001312E8">
      <w:pPr>
        <w:rPr>
          <w:b/>
          <w:sz w:val="40"/>
          <w:szCs w:val="40"/>
        </w:rPr>
      </w:pPr>
      <w:r>
        <w:rPr>
          <w:b/>
          <w:sz w:val="40"/>
          <w:szCs w:val="40"/>
        </w:rPr>
        <w:t>CLUBS –</w:t>
      </w:r>
      <w:r w:rsidR="003D0939">
        <w:rPr>
          <w:b/>
          <w:sz w:val="40"/>
          <w:szCs w:val="40"/>
        </w:rPr>
        <w:t xml:space="preserve">Autumn </w:t>
      </w:r>
      <w:r>
        <w:rPr>
          <w:b/>
          <w:sz w:val="40"/>
          <w:szCs w:val="40"/>
        </w:rPr>
        <w:t>2018</w:t>
      </w:r>
    </w:p>
    <w:p w:rsidR="00770E4F" w:rsidRDefault="00770E4F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689"/>
        <w:gridCol w:w="1067"/>
        <w:gridCol w:w="1059"/>
        <w:gridCol w:w="1877"/>
        <w:gridCol w:w="2837"/>
        <w:gridCol w:w="2625"/>
        <w:gridCol w:w="947"/>
        <w:gridCol w:w="1128"/>
        <w:gridCol w:w="1478"/>
      </w:tblGrid>
      <w:tr w:rsidR="006B5618" w:rsidTr="000507CE">
        <w:tc>
          <w:tcPr>
            <w:tcW w:w="681" w:type="dxa"/>
          </w:tcPr>
          <w:p w:rsidR="005E47DA" w:rsidRPr="005E47DA" w:rsidRDefault="005E4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1689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  <w:tc>
          <w:tcPr>
            <w:tcW w:w="1067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YEARS</w:t>
            </w:r>
          </w:p>
        </w:tc>
        <w:tc>
          <w:tcPr>
            <w:tcW w:w="1059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877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  <w:tc>
          <w:tcPr>
            <w:tcW w:w="2837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LED BY</w:t>
            </w:r>
          </w:p>
        </w:tc>
        <w:tc>
          <w:tcPr>
            <w:tcW w:w="2625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ARRANGEMENTS</w:t>
            </w:r>
          </w:p>
        </w:tc>
        <w:tc>
          <w:tcPr>
            <w:tcW w:w="947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  <w:tc>
          <w:tcPr>
            <w:tcW w:w="1128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 NUMBER</w:t>
            </w:r>
          </w:p>
        </w:tc>
        <w:tc>
          <w:tcPr>
            <w:tcW w:w="1478" w:type="dxa"/>
          </w:tcPr>
          <w:p w:rsidR="005E47DA" w:rsidRPr="005E47DA" w:rsidRDefault="005E47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 CLUB PREFERENCE</w:t>
            </w:r>
          </w:p>
        </w:tc>
      </w:tr>
      <w:tr w:rsidR="00240D4A" w:rsidTr="000507CE">
        <w:tc>
          <w:tcPr>
            <w:tcW w:w="681" w:type="dxa"/>
            <w:vMerge w:val="restart"/>
          </w:tcPr>
          <w:p w:rsidR="006B5618" w:rsidRPr="006B5618" w:rsidRDefault="006B5618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Mon </w:t>
            </w:r>
          </w:p>
        </w:tc>
        <w:tc>
          <w:tcPr>
            <w:tcW w:w="1689" w:type="dxa"/>
          </w:tcPr>
          <w:p w:rsidR="006B5618" w:rsidRPr="006B5618" w:rsidRDefault="00D915C2">
            <w:pPr>
              <w:rPr>
                <w:rFonts w:cstheme="minorHAnsi"/>
              </w:rPr>
            </w:pPr>
            <w:r>
              <w:rPr>
                <w:rFonts w:cstheme="minorHAnsi"/>
              </w:rPr>
              <w:t>DEBATING SOCIETY</w:t>
            </w:r>
          </w:p>
        </w:tc>
        <w:tc>
          <w:tcPr>
            <w:tcW w:w="1067" w:type="dxa"/>
          </w:tcPr>
          <w:p w:rsidR="006B5618" w:rsidRPr="006B5618" w:rsidRDefault="003A2831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D915C2">
              <w:rPr>
                <w:rFonts w:cstheme="minorHAnsi"/>
              </w:rPr>
              <w:t>1-Y6</w:t>
            </w:r>
          </w:p>
        </w:tc>
        <w:tc>
          <w:tcPr>
            <w:tcW w:w="1059" w:type="dxa"/>
          </w:tcPr>
          <w:p w:rsidR="006B5618" w:rsidRPr="006B5618" w:rsidRDefault="00C54297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F00E98" w:rsidRPr="00BB2605" w:rsidRDefault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</w:t>
            </w:r>
            <w:r w:rsidR="00F00E98" w:rsidRPr="00BB2605">
              <w:rPr>
                <w:rFonts w:cstheme="minorHAnsi"/>
                <w:b/>
                <w:sz w:val="16"/>
              </w:rPr>
              <w:t>: 17, 24</w:t>
            </w:r>
          </w:p>
          <w:p w:rsidR="000507CE" w:rsidRPr="00BB2605" w:rsidRDefault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OCT: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proofErr w:type="gramStart"/>
            <w:r w:rsidR="00BB2605" w:rsidRPr="00BB2605">
              <w:rPr>
                <w:rFonts w:cstheme="minorHAnsi"/>
                <w:b/>
                <w:sz w:val="16"/>
              </w:rPr>
              <w:t>1</w:t>
            </w:r>
            <w:r w:rsidRPr="00BB2605">
              <w:rPr>
                <w:rFonts w:cstheme="minorHAnsi"/>
                <w:b/>
                <w:sz w:val="16"/>
              </w:rPr>
              <w:t xml:space="preserve"> ,</w:t>
            </w:r>
            <w:proofErr w:type="gramEnd"/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8 ,15,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29</w:t>
            </w:r>
          </w:p>
          <w:p w:rsidR="00F00E98" w:rsidRPr="00BB2605" w:rsidRDefault="00BB2605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NOV: 5, 12, 19, </w:t>
            </w:r>
            <w:r w:rsidR="00F00E98" w:rsidRPr="00BB2605">
              <w:rPr>
                <w:rFonts w:cstheme="minorHAnsi"/>
                <w:b/>
                <w:sz w:val="16"/>
              </w:rPr>
              <w:t>26</w:t>
            </w:r>
          </w:p>
          <w:p w:rsidR="00F00E98" w:rsidRPr="00BB2605" w:rsidRDefault="00F00E98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</w:t>
            </w:r>
            <w:r w:rsidR="00070042" w:rsidRPr="00BB2605">
              <w:rPr>
                <w:rFonts w:cstheme="minorHAnsi"/>
                <w:b/>
                <w:sz w:val="16"/>
              </w:rPr>
              <w:t xml:space="preserve"> 3,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="00070042" w:rsidRPr="00BB2605">
              <w:rPr>
                <w:rFonts w:cstheme="minorHAnsi"/>
                <w:b/>
                <w:sz w:val="16"/>
              </w:rPr>
              <w:t>10</w:t>
            </w:r>
          </w:p>
        </w:tc>
        <w:tc>
          <w:tcPr>
            <w:tcW w:w="2837" w:type="dxa"/>
          </w:tcPr>
          <w:p w:rsidR="006B5618" w:rsidRPr="006B5618" w:rsidRDefault="00D915C2">
            <w:pPr>
              <w:rPr>
                <w:rFonts w:cstheme="minorHAnsi"/>
              </w:rPr>
            </w:pPr>
            <w:r>
              <w:rPr>
                <w:rFonts w:cstheme="minorHAnsi"/>
              </w:rPr>
              <w:t>Miss Shamsi</w:t>
            </w:r>
          </w:p>
        </w:tc>
        <w:tc>
          <w:tcPr>
            <w:tcW w:w="2625" w:type="dxa"/>
          </w:tcPr>
          <w:p w:rsidR="006B5618" w:rsidRPr="006B5618" w:rsidRDefault="00D915C2" w:rsidP="005E47D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Y3</w:t>
            </w:r>
            <w:r w:rsidR="008065A2">
              <w:rPr>
                <w:rFonts w:cstheme="minorHAnsi"/>
              </w:rPr>
              <w:t xml:space="preserve"> classroom</w:t>
            </w:r>
          </w:p>
        </w:tc>
        <w:tc>
          <w:tcPr>
            <w:tcW w:w="947" w:type="dxa"/>
          </w:tcPr>
          <w:p w:rsidR="006B5618" w:rsidRPr="006B5618" w:rsidRDefault="006B5618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6B5618" w:rsidRPr="006B5618" w:rsidRDefault="008065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915C2">
              <w:rPr>
                <w:rFonts w:cstheme="minorHAnsi"/>
              </w:rPr>
              <w:t>20</w:t>
            </w:r>
          </w:p>
        </w:tc>
        <w:tc>
          <w:tcPr>
            <w:tcW w:w="1478" w:type="dxa"/>
          </w:tcPr>
          <w:p w:rsidR="006B5618" w:rsidRPr="006B5618" w:rsidRDefault="006B5618">
            <w:pPr>
              <w:rPr>
                <w:rFonts w:cstheme="minorHAnsi"/>
              </w:rPr>
            </w:pPr>
          </w:p>
        </w:tc>
      </w:tr>
      <w:tr w:rsidR="000507CE" w:rsidTr="000507CE">
        <w:tc>
          <w:tcPr>
            <w:tcW w:w="681" w:type="dxa"/>
            <w:vMerge/>
          </w:tcPr>
          <w:p w:rsidR="000507CE" w:rsidRPr="006B5618" w:rsidRDefault="000507CE" w:rsidP="000507CE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0507CE" w:rsidRPr="006B5618" w:rsidRDefault="00D66C03" w:rsidP="003D0939">
            <w:pPr>
              <w:rPr>
                <w:rFonts w:cstheme="minorHAnsi"/>
              </w:rPr>
            </w:pPr>
            <w:r>
              <w:rPr>
                <w:rFonts w:cstheme="minorHAnsi"/>
              </w:rPr>
              <w:t>MINDFUL</w:t>
            </w:r>
            <w:r w:rsidR="003D0939">
              <w:rPr>
                <w:rFonts w:cstheme="minorHAnsi"/>
              </w:rPr>
              <w:t>N</w:t>
            </w:r>
            <w:r w:rsidR="000507CE">
              <w:rPr>
                <w:rFonts w:cstheme="minorHAnsi"/>
              </w:rPr>
              <w:t>ESS CLUB</w:t>
            </w:r>
          </w:p>
        </w:tc>
        <w:tc>
          <w:tcPr>
            <w:tcW w:w="106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059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12.30-1.00</w:t>
            </w:r>
          </w:p>
        </w:tc>
        <w:tc>
          <w:tcPr>
            <w:tcW w:w="1877" w:type="dxa"/>
          </w:tcPr>
          <w:p w:rsidR="00070042" w:rsidRPr="00BB2605" w:rsidRDefault="00070042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17, 24</w:t>
            </w:r>
          </w:p>
          <w:p w:rsidR="00070042" w:rsidRPr="00BB2605" w:rsidRDefault="00070042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1 ,8 ,15,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v</w:t>
            </w:r>
            <w:r w:rsidRPr="00BB2605">
              <w:rPr>
                <w:rFonts w:cstheme="minorHAnsi"/>
                <w:b/>
                <w:sz w:val="16"/>
              </w:rPr>
              <w:t>29</w:t>
            </w:r>
          </w:p>
          <w:p w:rsidR="00070042" w:rsidRPr="00BB2605" w:rsidRDefault="00BB2605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NOV: 5, 12, 19, </w:t>
            </w:r>
            <w:r w:rsidR="00070042" w:rsidRPr="00BB2605">
              <w:rPr>
                <w:rFonts w:cstheme="minorHAnsi"/>
                <w:b/>
                <w:sz w:val="16"/>
              </w:rPr>
              <w:t>26</w:t>
            </w:r>
          </w:p>
          <w:p w:rsidR="000507CE" w:rsidRPr="00BB2605" w:rsidRDefault="00070042" w:rsidP="0007004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3,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10</w:t>
            </w:r>
          </w:p>
        </w:tc>
        <w:tc>
          <w:tcPr>
            <w:tcW w:w="283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Miss Kennard</w:t>
            </w:r>
          </w:p>
        </w:tc>
        <w:tc>
          <w:tcPr>
            <w:tcW w:w="2625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Reception classroom</w:t>
            </w:r>
          </w:p>
        </w:tc>
        <w:tc>
          <w:tcPr>
            <w:tcW w:w="94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0507CE" w:rsidRPr="006B5618" w:rsidRDefault="00F00E98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78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</w:p>
        </w:tc>
      </w:tr>
      <w:tr w:rsidR="000507CE" w:rsidTr="000507CE">
        <w:tc>
          <w:tcPr>
            <w:tcW w:w="681" w:type="dxa"/>
            <w:vMerge/>
          </w:tcPr>
          <w:p w:rsidR="000507CE" w:rsidRPr="006B5618" w:rsidRDefault="000507CE" w:rsidP="000507CE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CODE CLUB (Computing)</w:t>
            </w:r>
          </w:p>
        </w:tc>
        <w:tc>
          <w:tcPr>
            <w:tcW w:w="106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Y1-Y2</w:t>
            </w:r>
          </w:p>
        </w:tc>
        <w:tc>
          <w:tcPr>
            <w:tcW w:w="1059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3.30 – 4.15</w:t>
            </w:r>
          </w:p>
        </w:tc>
        <w:tc>
          <w:tcPr>
            <w:tcW w:w="1877" w:type="dxa"/>
          </w:tcPr>
          <w:p w:rsidR="00070042" w:rsidRPr="00BB2605" w:rsidRDefault="00070042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17, 24</w:t>
            </w:r>
          </w:p>
          <w:p w:rsidR="00070042" w:rsidRPr="00BB2605" w:rsidRDefault="00070042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OCT:1 ,8 ,15,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29</w:t>
            </w:r>
          </w:p>
          <w:p w:rsidR="00070042" w:rsidRPr="00BB2605" w:rsidRDefault="00BB2605" w:rsidP="0007004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NOV: 5, 12, 19, </w:t>
            </w:r>
            <w:r w:rsidR="00070042" w:rsidRPr="00BB2605">
              <w:rPr>
                <w:rFonts w:cstheme="minorHAnsi"/>
                <w:b/>
                <w:sz w:val="16"/>
              </w:rPr>
              <w:t>26</w:t>
            </w:r>
          </w:p>
          <w:p w:rsidR="000507CE" w:rsidRPr="00BB2605" w:rsidRDefault="00070042" w:rsidP="0007004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3,</w:t>
            </w:r>
            <w:r w:rsidR="00BB2605" w:rsidRPr="00BB2605">
              <w:rPr>
                <w:rFonts w:cstheme="minorHAnsi"/>
                <w:b/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10</w:t>
            </w:r>
          </w:p>
        </w:tc>
        <w:tc>
          <w:tcPr>
            <w:tcW w:w="283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Mrs Chadwick</w:t>
            </w:r>
          </w:p>
        </w:tc>
        <w:tc>
          <w:tcPr>
            <w:tcW w:w="2625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collect from classrooms by Mrs Chadwick</w:t>
            </w:r>
          </w:p>
        </w:tc>
        <w:tc>
          <w:tcPr>
            <w:tcW w:w="947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78" w:type="dxa"/>
          </w:tcPr>
          <w:p w:rsidR="000507CE" w:rsidRPr="006B5618" w:rsidRDefault="000507CE" w:rsidP="000507CE">
            <w:pPr>
              <w:rPr>
                <w:rFonts w:cstheme="minorHAnsi"/>
              </w:rPr>
            </w:pPr>
          </w:p>
        </w:tc>
      </w:tr>
      <w:tr w:rsidR="003844F2" w:rsidTr="000507CE">
        <w:tc>
          <w:tcPr>
            <w:tcW w:w="681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TENNIS CLUB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Y1 – 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 – 4.30</w:t>
            </w:r>
          </w:p>
        </w:tc>
        <w:tc>
          <w:tcPr>
            <w:tcW w:w="1877" w:type="dxa"/>
          </w:tcPr>
          <w:p w:rsidR="003844F2" w:rsidRDefault="003844F2" w:rsidP="003844F2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Every Monday ongoing.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17, 24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OCT: </w:t>
            </w:r>
            <w:proofErr w:type="gramStart"/>
            <w:r w:rsidRPr="00BB2605">
              <w:rPr>
                <w:rFonts w:cstheme="minorHAnsi"/>
                <w:b/>
                <w:sz w:val="16"/>
              </w:rPr>
              <w:t>1 ,</w:t>
            </w:r>
            <w:proofErr w:type="gramEnd"/>
            <w:r w:rsidRPr="00BB2605">
              <w:rPr>
                <w:rFonts w:cstheme="minorHAnsi"/>
                <w:b/>
                <w:sz w:val="16"/>
              </w:rPr>
              <w:t xml:space="preserve"> 8 ,15, 29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5, 12, 19, 26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3, 10</w:t>
            </w:r>
          </w:p>
        </w:tc>
        <w:tc>
          <w:tcPr>
            <w:tcW w:w="2837" w:type="dxa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Cooper Tennis</w:t>
            </w:r>
          </w:p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(07535 995727)</w:t>
            </w:r>
            <w:r w:rsidRPr="00267760">
              <w:rPr>
                <w:rFonts w:cstheme="minorHAnsi"/>
              </w:rPr>
              <w:t>)</w:t>
            </w:r>
          </w:p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TBC – please contact Cooper Tennis direct.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1478" w:type="dxa"/>
          </w:tcPr>
          <w:p w:rsidR="003844F2" w:rsidRPr="00432108" w:rsidRDefault="003844F2" w:rsidP="003844F2">
            <w:pPr>
              <w:rPr>
                <w:rFonts w:cstheme="minorHAnsi"/>
                <w:sz w:val="18"/>
                <w:szCs w:val="18"/>
              </w:rPr>
            </w:pPr>
            <w:r w:rsidRPr="00432108">
              <w:rPr>
                <w:rFonts w:cstheme="minorHAnsi"/>
                <w:sz w:val="18"/>
                <w:szCs w:val="18"/>
              </w:rPr>
              <w:t>No need to state preference</w:t>
            </w:r>
            <w:r>
              <w:rPr>
                <w:rFonts w:cstheme="minorHAnsi"/>
                <w:sz w:val="18"/>
                <w:szCs w:val="18"/>
              </w:rPr>
              <w:t xml:space="preserve"> – book directly with Cooper Tennis</w:t>
            </w:r>
          </w:p>
        </w:tc>
      </w:tr>
      <w:tr w:rsidR="003844F2" w:rsidTr="000507CE">
        <w:tc>
          <w:tcPr>
            <w:tcW w:w="681" w:type="dxa"/>
            <w:vMerge w:val="restart"/>
          </w:tcPr>
          <w:p w:rsidR="003844F2" w:rsidRPr="006B5618" w:rsidRDefault="003844F2" w:rsidP="003844F2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Tue </w:t>
            </w:r>
          </w:p>
        </w:tc>
        <w:tc>
          <w:tcPr>
            <w:tcW w:w="1689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5-a-side FOOTBALL (Girls)</w:t>
            </w:r>
          </w:p>
        </w:tc>
        <w:tc>
          <w:tcPr>
            <w:tcW w:w="1067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059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1.00– 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18, 25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OCT:2 ,9 ,16,30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6, 1</w:t>
            </w:r>
            <w:bookmarkStart w:id="0" w:name="_GoBack"/>
            <w:bookmarkEnd w:id="0"/>
            <w:r w:rsidRPr="00BB2605">
              <w:rPr>
                <w:rFonts w:cstheme="minorHAnsi"/>
                <w:b/>
                <w:sz w:val="16"/>
              </w:rPr>
              <w:t>3, 20, 27</w:t>
            </w:r>
          </w:p>
          <w:p w:rsidR="003844F2" w:rsidRPr="00BB2605" w:rsidRDefault="003844F2" w:rsidP="003844F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4, 11</w:t>
            </w:r>
          </w:p>
        </w:tc>
        <w:tc>
          <w:tcPr>
            <w:tcW w:w="2837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Mr. Sharp</w:t>
            </w:r>
          </w:p>
        </w:tc>
        <w:tc>
          <w:tcPr>
            <w:tcW w:w="2625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Y6 classroom</w:t>
            </w:r>
          </w:p>
        </w:tc>
        <w:tc>
          <w:tcPr>
            <w:tcW w:w="947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78" w:type="dxa"/>
            <w:shd w:val="clear" w:color="auto" w:fill="auto"/>
          </w:tcPr>
          <w:p w:rsidR="003844F2" w:rsidRPr="00BB2E00" w:rsidRDefault="003844F2" w:rsidP="003844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844F2" w:rsidTr="000507CE">
        <w:tc>
          <w:tcPr>
            <w:tcW w:w="681" w:type="dxa"/>
            <w:vMerge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CODE CLUB (Computing)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18, 25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OCT:2 ,9 ,16,30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6, 13, 20, 27</w:t>
            </w:r>
          </w:p>
          <w:p w:rsidR="003844F2" w:rsidRPr="00BB2605" w:rsidRDefault="003844F2" w:rsidP="003844F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4, 11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Mrs Chadwick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at Y4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432108">
        <w:tc>
          <w:tcPr>
            <w:tcW w:w="681" w:type="dxa"/>
            <w:vMerge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>FOOTBALL</w:t>
            </w:r>
          </w:p>
        </w:tc>
        <w:tc>
          <w:tcPr>
            <w:tcW w:w="1067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>Y1-Y6</w:t>
            </w:r>
          </w:p>
        </w:tc>
        <w:tc>
          <w:tcPr>
            <w:tcW w:w="1059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>3.15-4.30</w:t>
            </w:r>
          </w:p>
        </w:tc>
        <w:tc>
          <w:tcPr>
            <w:tcW w:w="1877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  <w:b/>
                <w:sz w:val="16"/>
              </w:rPr>
            </w:pPr>
            <w:r w:rsidRPr="00432108">
              <w:rPr>
                <w:rFonts w:cstheme="minorHAnsi"/>
                <w:b/>
                <w:sz w:val="16"/>
              </w:rPr>
              <w:t>Every Tuesday, ongoing</w:t>
            </w:r>
          </w:p>
          <w:p w:rsidR="003844F2" w:rsidRPr="00432108" w:rsidRDefault="003844F2" w:rsidP="003844F2">
            <w:pPr>
              <w:rPr>
                <w:rFonts w:cstheme="minorHAnsi"/>
                <w:b/>
                <w:sz w:val="16"/>
              </w:rPr>
            </w:pPr>
            <w:r w:rsidRPr="00432108">
              <w:rPr>
                <w:rFonts w:cstheme="minorHAnsi"/>
                <w:b/>
                <w:sz w:val="16"/>
              </w:rPr>
              <w:t>SEPT 11, 18, 25,</w:t>
            </w:r>
          </w:p>
          <w:p w:rsidR="003844F2" w:rsidRPr="00432108" w:rsidRDefault="003844F2" w:rsidP="003844F2">
            <w:pPr>
              <w:rPr>
                <w:rFonts w:cstheme="minorHAnsi"/>
                <w:b/>
                <w:sz w:val="16"/>
              </w:rPr>
            </w:pPr>
            <w:r w:rsidRPr="00432108">
              <w:rPr>
                <w:rFonts w:cstheme="minorHAnsi"/>
                <w:b/>
                <w:sz w:val="16"/>
              </w:rPr>
              <w:t>OCT: 2, 9, 16, 30</w:t>
            </w:r>
          </w:p>
          <w:p w:rsidR="003844F2" w:rsidRPr="00432108" w:rsidRDefault="003844F2" w:rsidP="003844F2">
            <w:pPr>
              <w:rPr>
                <w:rFonts w:cstheme="minorHAnsi"/>
                <w:b/>
                <w:sz w:val="16"/>
              </w:rPr>
            </w:pPr>
            <w:r w:rsidRPr="00432108">
              <w:rPr>
                <w:rFonts w:cstheme="minorHAnsi"/>
                <w:b/>
                <w:sz w:val="16"/>
              </w:rPr>
              <w:t>NOV 6, 13, 20, 27</w:t>
            </w:r>
          </w:p>
          <w:p w:rsidR="003844F2" w:rsidRPr="00432108" w:rsidRDefault="003844F2" w:rsidP="003844F2">
            <w:pPr>
              <w:rPr>
                <w:rFonts w:cstheme="minorHAnsi"/>
                <w:sz w:val="16"/>
              </w:rPr>
            </w:pPr>
            <w:r w:rsidRPr="00432108">
              <w:rPr>
                <w:rFonts w:cstheme="minorHAnsi"/>
                <w:b/>
                <w:sz w:val="16"/>
              </w:rPr>
              <w:t>DEC 4, 11, 18</w:t>
            </w:r>
          </w:p>
        </w:tc>
        <w:tc>
          <w:tcPr>
            <w:tcW w:w="2837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 xml:space="preserve">D &amp; D Footie Focus </w:t>
            </w:r>
          </w:p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 xml:space="preserve">(contact Coach Dave: </w:t>
            </w:r>
            <w:hyperlink r:id="rId5" w:history="1">
              <w:r w:rsidRPr="00432108">
                <w:rPr>
                  <w:rStyle w:val="Hyperlink"/>
                  <w:rFonts w:cstheme="minorHAnsi"/>
                </w:rPr>
                <w:t>danddfootiefocus@live.co.uk</w:t>
              </w:r>
            </w:hyperlink>
            <w:r w:rsidRPr="00432108">
              <w:rPr>
                <w:rFonts w:cstheme="minorHAnsi"/>
              </w:rPr>
              <w:t xml:space="preserve"> 07969 669153)</w:t>
            </w:r>
          </w:p>
        </w:tc>
        <w:tc>
          <w:tcPr>
            <w:tcW w:w="2625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  <w:r w:rsidRPr="00432108">
              <w:rPr>
                <w:rFonts w:cstheme="minorHAnsi"/>
              </w:rPr>
              <w:t>Contact Coach Dave direct</w:t>
            </w:r>
          </w:p>
        </w:tc>
        <w:tc>
          <w:tcPr>
            <w:tcW w:w="1128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3844F2" w:rsidRPr="00432108" w:rsidRDefault="003844F2" w:rsidP="003844F2">
            <w:pPr>
              <w:rPr>
                <w:rFonts w:cstheme="minorHAnsi"/>
                <w:sz w:val="18"/>
                <w:szCs w:val="18"/>
              </w:rPr>
            </w:pPr>
            <w:r w:rsidRPr="00432108">
              <w:rPr>
                <w:rFonts w:cstheme="minorHAnsi"/>
                <w:sz w:val="18"/>
                <w:szCs w:val="18"/>
              </w:rPr>
              <w:t>No need to state preference – book directly with Coach Dave</w:t>
            </w:r>
          </w:p>
        </w:tc>
      </w:tr>
      <w:tr w:rsidR="003844F2" w:rsidRPr="00E92A5A" w:rsidTr="003844F2">
        <w:trPr>
          <w:trHeight w:val="70"/>
        </w:trPr>
        <w:tc>
          <w:tcPr>
            <w:tcW w:w="681" w:type="dxa"/>
            <w:vMerge w:val="restart"/>
            <w:shd w:val="clear" w:color="auto" w:fill="auto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</w:p>
          <w:p w:rsidR="003844F2" w:rsidRDefault="003844F2" w:rsidP="003844F2">
            <w:pPr>
              <w:rPr>
                <w:rFonts w:cstheme="minorHAnsi"/>
              </w:rPr>
            </w:pPr>
          </w:p>
          <w:p w:rsidR="003844F2" w:rsidRDefault="003844F2" w:rsidP="003844F2">
            <w:pPr>
              <w:rPr>
                <w:rFonts w:cstheme="minorHAnsi"/>
              </w:rPr>
            </w:pPr>
          </w:p>
          <w:p w:rsidR="003844F2" w:rsidRDefault="003844F2" w:rsidP="003844F2">
            <w:pPr>
              <w:rPr>
                <w:rFonts w:cstheme="minorHAnsi"/>
              </w:rPr>
            </w:pPr>
          </w:p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059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877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</w:p>
        </w:tc>
        <w:tc>
          <w:tcPr>
            <w:tcW w:w="2837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2625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947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128" w:type="dxa"/>
            <w:shd w:val="clear" w:color="auto" w:fill="auto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auto"/>
          </w:tcPr>
          <w:p w:rsidR="003844F2" w:rsidRPr="00E92A5A" w:rsidRDefault="003844F2" w:rsidP="003844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844F2" w:rsidRPr="00E92A5A" w:rsidTr="00267760">
        <w:tc>
          <w:tcPr>
            <w:tcW w:w="681" w:type="dxa"/>
            <w:vMerge/>
          </w:tcPr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Pr="00D66C03" w:rsidRDefault="003844F2" w:rsidP="003844F2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MUSIC CLUB</w:t>
            </w:r>
          </w:p>
        </w:tc>
        <w:tc>
          <w:tcPr>
            <w:tcW w:w="1067" w:type="dxa"/>
          </w:tcPr>
          <w:p w:rsidR="003844F2" w:rsidRPr="00D66C03" w:rsidRDefault="003844F2" w:rsidP="003844F2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Y1-Y3</w:t>
            </w:r>
          </w:p>
        </w:tc>
        <w:tc>
          <w:tcPr>
            <w:tcW w:w="1059" w:type="dxa"/>
          </w:tcPr>
          <w:p w:rsidR="003844F2" w:rsidRPr="00D66C03" w:rsidRDefault="003844F2" w:rsidP="003844F2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19, 26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OCT:3, 10 ,17,31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7, 14, 21, 28</w:t>
            </w:r>
          </w:p>
          <w:p w:rsidR="003844F2" w:rsidRPr="00BB2605" w:rsidRDefault="003844F2" w:rsidP="003844F2">
            <w:pPr>
              <w:rPr>
                <w:rFonts w:cstheme="minorHAnsi"/>
                <w:sz w:val="16"/>
                <w:highlight w:val="yellow"/>
              </w:rPr>
            </w:pPr>
            <w:r w:rsidRPr="00BB2605">
              <w:rPr>
                <w:rFonts w:cstheme="minorHAnsi"/>
                <w:b/>
                <w:sz w:val="16"/>
              </w:rPr>
              <w:t>DEC: 5,12</w:t>
            </w:r>
          </w:p>
        </w:tc>
        <w:tc>
          <w:tcPr>
            <w:tcW w:w="2837" w:type="dxa"/>
          </w:tcPr>
          <w:p w:rsidR="003844F2" w:rsidRPr="003D0939" w:rsidRDefault="003844F2" w:rsidP="003844F2">
            <w:pPr>
              <w:rPr>
                <w:rFonts w:cstheme="minorHAnsi"/>
                <w:highlight w:val="yellow"/>
              </w:rPr>
            </w:pPr>
            <w:r w:rsidRPr="00267760">
              <w:rPr>
                <w:rFonts w:cstheme="minorHAnsi"/>
              </w:rPr>
              <w:t>Miss Swainson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78" w:type="dxa"/>
            <w:shd w:val="clear" w:color="auto" w:fill="FFFFFF" w:themeFill="background1"/>
          </w:tcPr>
          <w:p w:rsidR="003844F2" w:rsidRPr="00E92A5A" w:rsidRDefault="003844F2" w:rsidP="003844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844F2" w:rsidTr="00267760">
        <w:tc>
          <w:tcPr>
            <w:tcW w:w="681" w:type="dxa"/>
            <w:vMerge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GLEE CLUB</w:t>
            </w:r>
          </w:p>
        </w:tc>
        <w:tc>
          <w:tcPr>
            <w:tcW w:w="1067" w:type="dxa"/>
            <w:shd w:val="clear" w:color="auto" w:fill="FFFFFF" w:themeFill="background1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059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19, 26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OCT:3, 10 ,17,31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7, 14, 21, 28</w:t>
            </w:r>
          </w:p>
          <w:p w:rsidR="003844F2" w:rsidRPr="00BB2605" w:rsidRDefault="003844F2" w:rsidP="003844F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5,12</w:t>
            </w:r>
          </w:p>
        </w:tc>
        <w:tc>
          <w:tcPr>
            <w:tcW w:w="2837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Miss Weckmann</w:t>
            </w:r>
          </w:p>
        </w:tc>
        <w:tc>
          <w:tcPr>
            <w:tcW w:w="2625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to meet in Y5 classroom</w:t>
            </w:r>
          </w:p>
        </w:tc>
        <w:tc>
          <w:tcPr>
            <w:tcW w:w="947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20</w:t>
            </w:r>
          </w:p>
        </w:tc>
        <w:tc>
          <w:tcPr>
            <w:tcW w:w="1478" w:type="dxa"/>
            <w:shd w:val="clear" w:color="auto" w:fill="FFFFFF" w:themeFill="background1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0507CE">
        <w:tc>
          <w:tcPr>
            <w:tcW w:w="681" w:type="dxa"/>
            <w:vMerge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NETBALL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19, 26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OCT:3, 10 ,17,31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7, 14, 21, 28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5,12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Miss </w:t>
            </w:r>
            <w:proofErr w:type="spellStart"/>
            <w:r>
              <w:rPr>
                <w:rFonts w:cstheme="minorHAnsi"/>
              </w:rPr>
              <w:t>Wingrave</w:t>
            </w:r>
            <w:proofErr w:type="spellEnd"/>
          </w:p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Y1 classroom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267760">
        <w:tc>
          <w:tcPr>
            <w:tcW w:w="681" w:type="dxa"/>
            <w:vMerge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GARDENING CLUB</w:t>
            </w:r>
          </w:p>
        </w:tc>
        <w:tc>
          <w:tcPr>
            <w:tcW w:w="1067" w:type="dxa"/>
            <w:shd w:val="clear" w:color="auto" w:fill="FFFFFF" w:themeFill="background1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19, 26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OCT:3, 10 ,17,31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7, 14.21.28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5,12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 Martin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at allotments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78" w:type="dxa"/>
            <w:shd w:val="clear" w:color="auto" w:fill="FFFFFF" w:themeFill="background1"/>
          </w:tcPr>
          <w:p w:rsidR="003844F2" w:rsidRPr="003C2F6D" w:rsidRDefault="003844F2" w:rsidP="003844F2">
            <w:pPr>
              <w:rPr>
                <w:rFonts w:cstheme="minorHAnsi"/>
              </w:rPr>
            </w:pPr>
            <w:r w:rsidRPr="003C2F6D">
              <w:rPr>
                <w:rFonts w:cstheme="minorHAnsi"/>
              </w:rPr>
              <w:t>By invitation</w:t>
            </w:r>
          </w:p>
        </w:tc>
      </w:tr>
      <w:tr w:rsidR="003844F2" w:rsidTr="000507CE">
        <w:tc>
          <w:tcPr>
            <w:tcW w:w="681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 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CLUB 6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20, 27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OCT:4, 11 ,18,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1, 8, 15, .22, 29</w:t>
            </w:r>
          </w:p>
          <w:p w:rsidR="003844F2" w:rsidRPr="00BB2605" w:rsidRDefault="003844F2" w:rsidP="003844F2">
            <w:pPr>
              <w:rPr>
                <w:rFonts w:cstheme="minorHAnsi"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6, 13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Miss Robinson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Y56classroom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All Y6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0507CE">
        <w:tc>
          <w:tcPr>
            <w:tcW w:w="681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FOOTBALL (boys)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Y4-6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sz w:val="16"/>
              </w:rPr>
              <w:t xml:space="preserve"> </w:t>
            </w:r>
            <w:r w:rsidRPr="00BB2605">
              <w:rPr>
                <w:rFonts w:cstheme="minorHAnsi"/>
                <w:b/>
                <w:sz w:val="16"/>
              </w:rPr>
              <w:t>SEPT: 13,20, 27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OCT:4, 11 ,18,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1, 8, 15,.22, 29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6, 13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 Sharp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Y6 classroom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0507CE">
        <w:tc>
          <w:tcPr>
            <w:tcW w:w="681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FOREST CLUB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20, 27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OCT:4, 11 ,18,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1, 8, 15,.22, 29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6, 13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Miss Doherty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Y4 classroom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0507CE">
        <w:tc>
          <w:tcPr>
            <w:tcW w:w="681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BOOK CLUB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Y1-Y2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20, 27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OCT:4, 11 ,18,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1, 8, 15,.22, 29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6, 13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Mrs Morris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meet in the Library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78" w:type="dxa"/>
          </w:tcPr>
          <w:p w:rsidR="003844F2" w:rsidRPr="006B5618" w:rsidRDefault="003844F2" w:rsidP="003844F2">
            <w:pPr>
              <w:rPr>
                <w:rFonts w:cstheme="minorHAnsi"/>
              </w:rPr>
            </w:pPr>
          </w:p>
        </w:tc>
      </w:tr>
      <w:tr w:rsidR="003844F2" w:rsidTr="00267760">
        <w:tc>
          <w:tcPr>
            <w:tcW w:w="681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 xml:space="preserve">Fri 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Fri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Fri</w:t>
            </w:r>
          </w:p>
        </w:tc>
        <w:tc>
          <w:tcPr>
            <w:tcW w:w="1689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BALLET CLASSES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TAP CLASSES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BALLET CLASSES</w:t>
            </w:r>
          </w:p>
        </w:tc>
        <w:tc>
          <w:tcPr>
            <w:tcW w:w="1067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YR-Y2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Y3 – Y6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Y3 – Y6</w:t>
            </w:r>
          </w:p>
        </w:tc>
        <w:tc>
          <w:tcPr>
            <w:tcW w:w="1059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3.15-4.00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4.00 –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4.30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4.00 –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4.30</w:t>
            </w:r>
          </w:p>
        </w:tc>
        <w:tc>
          <w:tcPr>
            <w:tcW w:w="1877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Every Friday, ongoing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Starting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SEPT: 14, 21, 28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OCT: 5, 12, 19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NOV: 2, 9, 16, 23, 30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DEC: 7, 14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Every Friday, ongoing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Starting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SEPT: 14, 21, 28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OCT: 5, 12, 19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NOV: 2, 9, 16, 23, 30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DEC: 7, 14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Every Friday, ongoing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 xml:space="preserve">Starting 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SEPT: 14, 21, 28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OCT: 5, 12, 19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NOV: 2, 9, 16, 23, 30</w:t>
            </w:r>
          </w:p>
          <w:p w:rsidR="003844F2" w:rsidRPr="00267760" w:rsidRDefault="003844F2" w:rsidP="003844F2">
            <w:pPr>
              <w:rPr>
                <w:rFonts w:cstheme="minorHAnsi"/>
                <w:sz w:val="16"/>
              </w:rPr>
            </w:pPr>
            <w:r w:rsidRPr="00267760">
              <w:rPr>
                <w:rFonts w:cstheme="minorHAnsi"/>
                <w:sz w:val="16"/>
              </w:rPr>
              <w:t>DEC: 7, 14</w:t>
            </w:r>
          </w:p>
        </w:tc>
        <w:tc>
          <w:tcPr>
            <w:tcW w:w="2837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Paula Jade Academy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(07878 108105)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Paula Jade Academy</w:t>
            </w:r>
          </w:p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(07878 108105)</w:t>
            </w:r>
          </w:p>
        </w:tc>
        <w:tc>
          <w:tcPr>
            <w:tcW w:w="2625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</w:rPr>
              <w:t>Contact Paula direct</w:t>
            </w:r>
          </w:p>
        </w:tc>
        <w:tc>
          <w:tcPr>
            <w:tcW w:w="1128" w:type="dxa"/>
            <w:shd w:val="clear" w:color="auto" w:fill="FFFFFF" w:themeFill="background1"/>
          </w:tcPr>
          <w:p w:rsidR="003844F2" w:rsidRPr="00267760" w:rsidRDefault="003844F2" w:rsidP="003844F2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3844F2" w:rsidRPr="006B5618" w:rsidRDefault="003844F2" w:rsidP="003844F2">
            <w:pPr>
              <w:rPr>
                <w:rFonts w:cstheme="minorHAnsi"/>
              </w:rPr>
            </w:pPr>
            <w:r w:rsidRPr="00267760">
              <w:rPr>
                <w:rFonts w:cstheme="minorHAnsi"/>
                <w:sz w:val="18"/>
                <w:szCs w:val="18"/>
              </w:rPr>
              <w:t>No need to state preference – book directly with Paula</w:t>
            </w:r>
          </w:p>
        </w:tc>
      </w:tr>
      <w:tr w:rsidR="003844F2" w:rsidTr="000507CE">
        <w:tc>
          <w:tcPr>
            <w:tcW w:w="681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SKETCHBOOK CLUB</w:t>
            </w:r>
          </w:p>
        </w:tc>
        <w:tc>
          <w:tcPr>
            <w:tcW w:w="106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21, 28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OCT:5, 12 ,19,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2, 9, 16,.23, 30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7, 14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Miss Dubben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to meet in Y6 classroom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78" w:type="dxa"/>
            <w:shd w:val="clear" w:color="auto" w:fill="FFFFFF" w:themeFill="background1"/>
          </w:tcPr>
          <w:p w:rsidR="003844F2" w:rsidRPr="00BB2E00" w:rsidRDefault="003844F2" w:rsidP="003844F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844F2" w:rsidTr="00267760">
        <w:tc>
          <w:tcPr>
            <w:tcW w:w="681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</w:p>
        </w:tc>
        <w:tc>
          <w:tcPr>
            <w:tcW w:w="168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GARDENING CLUB</w:t>
            </w:r>
          </w:p>
        </w:tc>
        <w:tc>
          <w:tcPr>
            <w:tcW w:w="1067" w:type="dxa"/>
            <w:shd w:val="clear" w:color="auto" w:fill="FFFFFF" w:themeFill="background1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  <w:p w:rsidR="003844F2" w:rsidRDefault="003844F2" w:rsidP="003844F2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877" w:type="dxa"/>
          </w:tcPr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SEPT: 21, 28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 xml:space="preserve"> OCT:5, 12 ,19,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NOV: 2, 9, 16,.23, 30</w:t>
            </w:r>
          </w:p>
          <w:p w:rsidR="003844F2" w:rsidRPr="00BB2605" w:rsidRDefault="003844F2" w:rsidP="003844F2">
            <w:pPr>
              <w:rPr>
                <w:rFonts w:cstheme="minorHAnsi"/>
                <w:b/>
                <w:sz w:val="16"/>
              </w:rPr>
            </w:pPr>
            <w:r w:rsidRPr="00BB2605">
              <w:rPr>
                <w:rFonts w:cstheme="minorHAnsi"/>
                <w:b/>
                <w:sz w:val="16"/>
              </w:rPr>
              <w:t>DEC: 7, 14</w:t>
            </w:r>
          </w:p>
        </w:tc>
        <w:tc>
          <w:tcPr>
            <w:tcW w:w="283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Mr Martin</w:t>
            </w:r>
          </w:p>
        </w:tc>
        <w:tc>
          <w:tcPr>
            <w:tcW w:w="2625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to meet at allotments.</w:t>
            </w:r>
          </w:p>
        </w:tc>
        <w:tc>
          <w:tcPr>
            <w:tcW w:w="947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128" w:type="dxa"/>
          </w:tcPr>
          <w:p w:rsidR="003844F2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78" w:type="dxa"/>
            <w:shd w:val="clear" w:color="auto" w:fill="FFFFFF" w:themeFill="background1"/>
          </w:tcPr>
          <w:p w:rsidR="003844F2" w:rsidRPr="003C2F6D" w:rsidRDefault="003844F2" w:rsidP="003844F2">
            <w:pPr>
              <w:rPr>
                <w:rFonts w:cstheme="minorHAnsi"/>
              </w:rPr>
            </w:pPr>
            <w:r>
              <w:rPr>
                <w:rFonts w:cstheme="minorHAnsi"/>
              </w:rPr>
              <w:t>By invitation</w:t>
            </w:r>
          </w:p>
        </w:tc>
      </w:tr>
    </w:tbl>
    <w:p w:rsidR="005E47DA" w:rsidRDefault="005E47DA">
      <w:pPr>
        <w:rPr>
          <w:b/>
          <w:sz w:val="40"/>
          <w:szCs w:val="40"/>
        </w:rPr>
      </w:pPr>
    </w:p>
    <w:p w:rsidR="003D0939" w:rsidRDefault="003D0939">
      <w:pPr>
        <w:rPr>
          <w:b/>
          <w:sz w:val="40"/>
          <w:szCs w:val="40"/>
        </w:rPr>
      </w:pPr>
    </w:p>
    <w:p w:rsidR="00EF5292" w:rsidRDefault="00EF5292">
      <w:pPr>
        <w:rPr>
          <w:b/>
          <w:sz w:val="40"/>
          <w:szCs w:val="40"/>
        </w:rPr>
      </w:pPr>
    </w:p>
    <w:p w:rsidR="00EF5292" w:rsidRDefault="00EF5292">
      <w:pPr>
        <w:rPr>
          <w:b/>
          <w:sz w:val="40"/>
          <w:szCs w:val="40"/>
        </w:rPr>
      </w:pPr>
    </w:p>
    <w:sectPr w:rsidR="00EF5292" w:rsidSect="005E4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DA"/>
    <w:rsid w:val="000507CE"/>
    <w:rsid w:val="000509F7"/>
    <w:rsid w:val="00070042"/>
    <w:rsid w:val="000C6A28"/>
    <w:rsid w:val="001312E8"/>
    <w:rsid w:val="00240D4A"/>
    <w:rsid w:val="00267760"/>
    <w:rsid w:val="002E609E"/>
    <w:rsid w:val="003844F2"/>
    <w:rsid w:val="003A2831"/>
    <w:rsid w:val="003C2F6D"/>
    <w:rsid w:val="003D0939"/>
    <w:rsid w:val="003D0C5B"/>
    <w:rsid w:val="00432108"/>
    <w:rsid w:val="004C2508"/>
    <w:rsid w:val="005E47DA"/>
    <w:rsid w:val="0060169E"/>
    <w:rsid w:val="00693EA4"/>
    <w:rsid w:val="006B5618"/>
    <w:rsid w:val="00770E4F"/>
    <w:rsid w:val="007C05A8"/>
    <w:rsid w:val="007D48A0"/>
    <w:rsid w:val="008065A2"/>
    <w:rsid w:val="008145EF"/>
    <w:rsid w:val="00854425"/>
    <w:rsid w:val="009E082D"/>
    <w:rsid w:val="00A03639"/>
    <w:rsid w:val="00A35155"/>
    <w:rsid w:val="00B22AFA"/>
    <w:rsid w:val="00B52FB0"/>
    <w:rsid w:val="00BB2605"/>
    <w:rsid w:val="00BB2E00"/>
    <w:rsid w:val="00BC57D8"/>
    <w:rsid w:val="00C06D08"/>
    <w:rsid w:val="00C54297"/>
    <w:rsid w:val="00D66C03"/>
    <w:rsid w:val="00D915C2"/>
    <w:rsid w:val="00DF4424"/>
    <w:rsid w:val="00E92A5A"/>
    <w:rsid w:val="00EF5292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051"/>
  <w15:chartTrackingRefBased/>
  <w15:docId w15:val="{9D569E96-A40C-4D8F-BF8D-661B661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6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ddfootiefocus@liv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AC1257C5.dotm</Template>
  <TotalTime>1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Steward</dc:creator>
  <cp:keywords/>
  <dc:description/>
  <cp:lastModifiedBy>Tracy Fulham</cp:lastModifiedBy>
  <cp:revision>2</cp:revision>
  <cp:lastPrinted>2018-09-07T12:09:00Z</cp:lastPrinted>
  <dcterms:created xsi:type="dcterms:W3CDTF">2018-09-07T13:13:00Z</dcterms:created>
  <dcterms:modified xsi:type="dcterms:W3CDTF">2018-09-07T13:13:00Z</dcterms:modified>
</cp:coreProperties>
</file>