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1" w:rsidRDefault="00145731" w:rsidP="00145731">
      <w:pPr>
        <w:jc w:val="center"/>
        <w:rPr>
          <w:b/>
          <w:sz w:val="36"/>
          <w:szCs w:val="36"/>
          <w:u w:val="single"/>
        </w:rPr>
      </w:pPr>
      <w:r w:rsidRPr="00145731">
        <w:rPr>
          <w:b/>
          <w:sz w:val="36"/>
          <w:szCs w:val="36"/>
          <w:u w:val="single"/>
        </w:rPr>
        <w:t>Clubs Autumn 2018 Reply Slip</w:t>
      </w:r>
    </w:p>
    <w:p w:rsidR="005F72CD" w:rsidRPr="00145731" w:rsidRDefault="005F72CD" w:rsidP="00145731">
      <w:pPr>
        <w:jc w:val="center"/>
        <w:rPr>
          <w:sz w:val="36"/>
          <w:szCs w:val="36"/>
        </w:rPr>
      </w:pPr>
    </w:p>
    <w:p w:rsidR="00145731" w:rsidRPr="00145731" w:rsidRDefault="00145731" w:rsidP="00145731">
      <w:pPr>
        <w:rPr>
          <w:sz w:val="36"/>
          <w:szCs w:val="36"/>
        </w:rPr>
      </w:pPr>
      <w:r w:rsidRPr="00145731">
        <w:rPr>
          <w:sz w:val="36"/>
          <w:szCs w:val="36"/>
        </w:rPr>
        <w:t>Child’s Name ……………………………………………</w:t>
      </w:r>
      <w:r>
        <w:rPr>
          <w:sz w:val="36"/>
          <w:szCs w:val="36"/>
        </w:rPr>
        <w:t>…</w:t>
      </w:r>
    </w:p>
    <w:p w:rsidR="00145731" w:rsidRDefault="00145731" w:rsidP="00145731">
      <w:pPr>
        <w:rPr>
          <w:sz w:val="36"/>
          <w:szCs w:val="36"/>
        </w:rPr>
      </w:pPr>
      <w:r w:rsidRPr="00145731">
        <w:rPr>
          <w:sz w:val="36"/>
          <w:szCs w:val="36"/>
        </w:rPr>
        <w:t>Year Group …………………………………………………</w:t>
      </w:r>
    </w:p>
    <w:p w:rsidR="005F72CD" w:rsidRDefault="005F72CD" w:rsidP="0014573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2688"/>
        <w:gridCol w:w="1275"/>
        <w:gridCol w:w="1701"/>
        <w:gridCol w:w="1478"/>
      </w:tblGrid>
      <w:tr w:rsidR="005F72CD" w:rsidRPr="005E47DA" w:rsidTr="008D5DF5">
        <w:tc>
          <w:tcPr>
            <w:tcW w:w="681" w:type="dxa"/>
          </w:tcPr>
          <w:p w:rsidR="005F72CD" w:rsidRPr="005E47DA" w:rsidRDefault="005F72CD" w:rsidP="007B7A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DAY</w:t>
            </w:r>
          </w:p>
        </w:tc>
        <w:tc>
          <w:tcPr>
            <w:tcW w:w="2688" w:type="dxa"/>
          </w:tcPr>
          <w:p w:rsidR="005F72CD" w:rsidRPr="005E47DA" w:rsidRDefault="005F72CD" w:rsidP="007B7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  <w:tc>
          <w:tcPr>
            <w:tcW w:w="1275" w:type="dxa"/>
          </w:tcPr>
          <w:p w:rsidR="005F72CD" w:rsidRPr="005E47DA" w:rsidRDefault="005F72CD" w:rsidP="007B7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YEARS</w:t>
            </w:r>
          </w:p>
        </w:tc>
        <w:tc>
          <w:tcPr>
            <w:tcW w:w="1701" w:type="dxa"/>
          </w:tcPr>
          <w:p w:rsidR="005F72CD" w:rsidRPr="005E47DA" w:rsidRDefault="005F72CD" w:rsidP="007B7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PREFERENCE</w:t>
            </w:r>
          </w:p>
          <w:p w:rsidR="005F72CD" w:rsidRDefault="008E373E" w:rsidP="007B7A8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1, 2</w:t>
            </w:r>
            <w:bookmarkStart w:id="0" w:name="_GoBack"/>
            <w:bookmarkEnd w:id="0"/>
            <w:r w:rsidR="005F72CD">
              <w:rPr>
                <w:rFonts w:cstheme="minorHAnsi"/>
                <w:b/>
                <w:sz w:val="24"/>
                <w:szCs w:val="24"/>
              </w:rPr>
              <w:t xml:space="preserve"> &amp; 3</w:t>
            </w:r>
          </w:p>
        </w:tc>
      </w:tr>
      <w:tr w:rsidR="005F72CD" w:rsidRPr="006B5618" w:rsidTr="008D5DF5">
        <w:tc>
          <w:tcPr>
            <w:tcW w:w="681" w:type="dxa"/>
            <w:vMerge w:val="restart"/>
          </w:tcPr>
          <w:p w:rsidR="005F72CD" w:rsidRPr="006B5618" w:rsidRDefault="005F72CD" w:rsidP="007B7A8F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Mon </w:t>
            </w:r>
          </w:p>
        </w:tc>
        <w:tc>
          <w:tcPr>
            <w:tcW w:w="2688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DEBATING SOCIETY</w:t>
            </w:r>
          </w:p>
        </w:tc>
        <w:tc>
          <w:tcPr>
            <w:tcW w:w="1275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70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RPr="006B5618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MINDFULNESS CLUB</w:t>
            </w:r>
          </w:p>
        </w:tc>
        <w:tc>
          <w:tcPr>
            <w:tcW w:w="1275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70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12.30-1.00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RPr="006B5618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CODE CLUB (Computing)</w:t>
            </w:r>
          </w:p>
        </w:tc>
        <w:tc>
          <w:tcPr>
            <w:tcW w:w="1275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Y1-Y2</w:t>
            </w:r>
          </w:p>
        </w:tc>
        <w:tc>
          <w:tcPr>
            <w:tcW w:w="170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 – 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RPr="006B5618" w:rsidTr="008D5DF5">
        <w:tc>
          <w:tcPr>
            <w:tcW w:w="681" w:type="dxa"/>
            <w:vMerge w:val="restart"/>
          </w:tcPr>
          <w:p w:rsidR="005F72CD" w:rsidRPr="006B5618" w:rsidRDefault="005F72CD" w:rsidP="007B7A8F">
            <w:pPr>
              <w:rPr>
                <w:rFonts w:cstheme="minorHAnsi"/>
              </w:rPr>
            </w:pPr>
            <w:r w:rsidRPr="006B5618">
              <w:rPr>
                <w:rFonts w:cstheme="minorHAnsi"/>
              </w:rPr>
              <w:t xml:space="preserve">Tue </w:t>
            </w:r>
          </w:p>
        </w:tc>
        <w:tc>
          <w:tcPr>
            <w:tcW w:w="2688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5-a-side FOOTBALL (Girls)</w:t>
            </w:r>
          </w:p>
        </w:tc>
        <w:tc>
          <w:tcPr>
            <w:tcW w:w="1275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70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1.00– 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CODE CLUB (Computing)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RPr="00432108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  <w:shd w:val="clear" w:color="auto" w:fill="FFFFFF" w:themeFill="background1"/>
          </w:tcPr>
          <w:p w:rsidR="005F72CD" w:rsidRPr="00432108" w:rsidRDefault="005F72CD" w:rsidP="007B7A8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F72CD" w:rsidRPr="00432108" w:rsidRDefault="005F72CD" w:rsidP="007B7A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F72CD" w:rsidRPr="00432108" w:rsidRDefault="005F72CD" w:rsidP="007B7A8F">
            <w:pPr>
              <w:rPr>
                <w:rFonts w:cstheme="minorHAnsi"/>
              </w:rPr>
            </w:pPr>
          </w:p>
        </w:tc>
        <w:tc>
          <w:tcPr>
            <w:tcW w:w="1478" w:type="dxa"/>
            <w:shd w:val="clear" w:color="auto" w:fill="FFFFFF" w:themeFill="background1"/>
          </w:tcPr>
          <w:p w:rsidR="005F72CD" w:rsidRPr="00432108" w:rsidRDefault="005F72CD" w:rsidP="007B7A8F">
            <w:pPr>
              <w:rPr>
                <w:rFonts w:cstheme="minorHAnsi"/>
              </w:rPr>
            </w:pPr>
          </w:p>
        </w:tc>
      </w:tr>
      <w:tr w:rsidR="005F72CD" w:rsidRPr="00267760" w:rsidTr="008D5DF5">
        <w:tc>
          <w:tcPr>
            <w:tcW w:w="681" w:type="dxa"/>
            <w:vMerge w:val="restart"/>
            <w:shd w:val="clear" w:color="auto" w:fill="auto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Wed</w:t>
            </w:r>
          </w:p>
          <w:p w:rsidR="005F72CD" w:rsidRDefault="005F72CD" w:rsidP="007B7A8F">
            <w:pPr>
              <w:rPr>
                <w:rFonts w:cstheme="minorHAnsi"/>
              </w:rPr>
            </w:pPr>
          </w:p>
          <w:p w:rsidR="005F72CD" w:rsidRDefault="005F72CD" w:rsidP="007B7A8F">
            <w:pPr>
              <w:rPr>
                <w:rFonts w:cstheme="minorHAnsi"/>
              </w:rPr>
            </w:pPr>
          </w:p>
          <w:p w:rsidR="005F72CD" w:rsidRDefault="005F72CD" w:rsidP="007B7A8F">
            <w:pPr>
              <w:rPr>
                <w:rFonts w:cstheme="minorHAnsi"/>
              </w:rPr>
            </w:pPr>
          </w:p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5F72CD" w:rsidRPr="00267760" w:rsidRDefault="005F72CD" w:rsidP="007B7A8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5F72CD" w:rsidRPr="00267760" w:rsidRDefault="005F72CD" w:rsidP="007B7A8F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5F72CD" w:rsidRPr="00267760" w:rsidRDefault="005F72CD" w:rsidP="007B7A8F">
            <w:pPr>
              <w:rPr>
                <w:rFonts w:cstheme="minorHAnsi"/>
              </w:rPr>
            </w:pPr>
          </w:p>
        </w:tc>
        <w:tc>
          <w:tcPr>
            <w:tcW w:w="1478" w:type="dxa"/>
          </w:tcPr>
          <w:p w:rsidR="005F72CD" w:rsidRPr="00267760" w:rsidRDefault="005F72CD" w:rsidP="007B7A8F">
            <w:pPr>
              <w:rPr>
                <w:rFonts w:cstheme="minorHAnsi"/>
              </w:rPr>
            </w:pPr>
          </w:p>
        </w:tc>
      </w:tr>
      <w:tr w:rsidR="005F72CD" w:rsidRPr="00D66C03" w:rsidTr="008D5DF5">
        <w:tc>
          <w:tcPr>
            <w:tcW w:w="681" w:type="dxa"/>
            <w:vMerge/>
          </w:tcPr>
          <w:p w:rsidR="005F72CD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Pr="00D66C03" w:rsidRDefault="005F72CD" w:rsidP="007B7A8F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MUSIC CLUB</w:t>
            </w:r>
          </w:p>
        </w:tc>
        <w:tc>
          <w:tcPr>
            <w:tcW w:w="1275" w:type="dxa"/>
          </w:tcPr>
          <w:p w:rsidR="005F72CD" w:rsidRPr="00D66C03" w:rsidRDefault="005F72CD" w:rsidP="007B7A8F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Y1-Y3</w:t>
            </w:r>
          </w:p>
        </w:tc>
        <w:tc>
          <w:tcPr>
            <w:tcW w:w="1701" w:type="dxa"/>
          </w:tcPr>
          <w:p w:rsidR="005F72CD" w:rsidRPr="00D66C03" w:rsidRDefault="005F72CD" w:rsidP="007B7A8F">
            <w:pPr>
              <w:rPr>
                <w:rFonts w:cstheme="minorHAnsi"/>
              </w:rPr>
            </w:pPr>
            <w:r w:rsidRPr="00D66C03"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Pr="00D66C03" w:rsidRDefault="005F72CD" w:rsidP="007B7A8F">
            <w:pPr>
              <w:rPr>
                <w:rFonts w:cstheme="minorHAnsi"/>
              </w:rPr>
            </w:pPr>
          </w:p>
        </w:tc>
      </w:tr>
      <w:tr w:rsidR="005F72CD" w:rsidRPr="006B5618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GLEE CLUB</w:t>
            </w:r>
          </w:p>
        </w:tc>
        <w:tc>
          <w:tcPr>
            <w:tcW w:w="1275" w:type="dxa"/>
            <w:shd w:val="clear" w:color="auto" w:fill="FFFFFF" w:themeFill="background1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70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NETBALL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Y4-Y6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  <w:vMerge/>
          </w:tcPr>
          <w:p w:rsidR="005F72CD" w:rsidRPr="006B5618" w:rsidRDefault="005F72CD" w:rsidP="007B7A8F">
            <w:pPr>
              <w:rPr>
                <w:rFonts w:cstheme="minorHAnsi"/>
              </w:rPr>
            </w:pP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GARDENING CLUB</w:t>
            </w:r>
          </w:p>
        </w:tc>
        <w:tc>
          <w:tcPr>
            <w:tcW w:w="1275" w:type="dxa"/>
            <w:shd w:val="clear" w:color="auto" w:fill="FFFFFF" w:themeFill="background1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Pr="006B5618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Thu 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CLUB 6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FOOTBALL (boys)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Y4-6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FOREST CLUB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3.30-4.15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Thu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BOOK CLUB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Y1-Y2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SKETCHBOOK CLUB</w:t>
            </w:r>
          </w:p>
        </w:tc>
        <w:tc>
          <w:tcPr>
            <w:tcW w:w="1275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  <w:tr w:rsidR="005F72CD" w:rsidTr="008D5DF5">
        <w:tc>
          <w:tcPr>
            <w:tcW w:w="68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Fri</w:t>
            </w:r>
          </w:p>
        </w:tc>
        <w:tc>
          <w:tcPr>
            <w:tcW w:w="2688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GARDENING CLUB</w:t>
            </w:r>
          </w:p>
        </w:tc>
        <w:tc>
          <w:tcPr>
            <w:tcW w:w="1275" w:type="dxa"/>
            <w:shd w:val="clear" w:color="auto" w:fill="FFFFFF" w:themeFill="background1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Y3-Y6</w:t>
            </w:r>
          </w:p>
          <w:p w:rsidR="005F72CD" w:rsidRDefault="005F72CD" w:rsidP="007B7A8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F72CD" w:rsidRDefault="005F72CD" w:rsidP="007B7A8F">
            <w:pPr>
              <w:rPr>
                <w:rFonts w:cstheme="minorHAnsi"/>
              </w:rPr>
            </w:pPr>
            <w:r>
              <w:rPr>
                <w:rFonts w:cstheme="minorHAnsi"/>
              </w:rPr>
              <w:t>1.00-1.30</w:t>
            </w:r>
          </w:p>
        </w:tc>
        <w:tc>
          <w:tcPr>
            <w:tcW w:w="1478" w:type="dxa"/>
          </w:tcPr>
          <w:p w:rsidR="005F72CD" w:rsidRDefault="005F72CD" w:rsidP="007B7A8F">
            <w:pPr>
              <w:rPr>
                <w:rFonts w:cstheme="minorHAnsi"/>
              </w:rPr>
            </w:pPr>
          </w:p>
        </w:tc>
      </w:tr>
    </w:tbl>
    <w:p w:rsidR="005F72CD" w:rsidRDefault="005F72CD" w:rsidP="00145731">
      <w:pPr>
        <w:rPr>
          <w:sz w:val="36"/>
          <w:szCs w:val="36"/>
        </w:rPr>
      </w:pPr>
    </w:p>
    <w:p w:rsidR="008D5DF5" w:rsidRPr="00145731" w:rsidRDefault="008D5DF5" w:rsidP="00145731">
      <w:pPr>
        <w:rPr>
          <w:sz w:val="36"/>
          <w:szCs w:val="36"/>
        </w:rPr>
      </w:pPr>
      <w:r>
        <w:rPr>
          <w:sz w:val="36"/>
          <w:szCs w:val="36"/>
        </w:rPr>
        <w:t>Please contact external clubs direct.</w:t>
      </w:r>
    </w:p>
    <w:sectPr w:rsidR="008D5DF5" w:rsidRPr="00145731" w:rsidSect="0014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31"/>
    <w:rsid w:val="00145731"/>
    <w:rsid w:val="00415312"/>
    <w:rsid w:val="00557485"/>
    <w:rsid w:val="005F72CD"/>
    <w:rsid w:val="008D5DF5"/>
    <w:rsid w:val="008E373E"/>
    <w:rsid w:val="00EB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F335"/>
  <w15:chartTrackingRefBased/>
  <w15:docId w15:val="{1F55D53F-1CE6-4E79-9202-6C100BE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B7B6-808C-4196-AE88-2D042462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636D7A93.dotm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Fulham</dc:creator>
  <cp:keywords/>
  <dc:description/>
  <cp:lastModifiedBy>Tracy Fulham</cp:lastModifiedBy>
  <cp:revision>2</cp:revision>
  <cp:lastPrinted>2018-09-07T12:03:00Z</cp:lastPrinted>
  <dcterms:created xsi:type="dcterms:W3CDTF">2018-09-07T11:24:00Z</dcterms:created>
  <dcterms:modified xsi:type="dcterms:W3CDTF">2018-10-09T13:15:00Z</dcterms:modified>
</cp:coreProperties>
</file>